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00" w:rsidRDefault="004326EA">
      <w:pPr>
        <w:rPr>
          <w:sz w:val="36"/>
        </w:rPr>
      </w:pPr>
      <w:r w:rsidRPr="004326EA">
        <w:rPr>
          <w:noProof/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2060501</wp:posOffset>
            </wp:positionH>
            <wp:positionV relativeFrom="margin">
              <wp:posOffset>-542261</wp:posOffset>
            </wp:positionV>
            <wp:extent cx="1873546" cy="839972"/>
            <wp:effectExtent l="19050" t="0" r="0" b="0"/>
            <wp:wrapNone/>
            <wp:docPr id="5" name="Picture 0" descr="PCF Sky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F Skylin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546" cy="839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3500" w:rsidRDefault="00323500" w:rsidP="00323500">
      <w:pPr>
        <w:jc w:val="center"/>
        <w:rPr>
          <w:b/>
          <w:sz w:val="36"/>
        </w:rPr>
      </w:pPr>
      <w:r w:rsidRPr="00AA1E05">
        <w:rPr>
          <w:b/>
          <w:sz w:val="36"/>
        </w:rPr>
        <w:t>2017 Fiscal Sponsor Application</w:t>
      </w:r>
    </w:p>
    <w:p w:rsidR="00D02F2D" w:rsidRPr="00AA1E05" w:rsidRDefault="00D02F2D" w:rsidP="00D02F2D">
      <w:pPr>
        <w:spacing w:line="120" w:lineRule="auto"/>
        <w:jc w:val="center"/>
        <w:rPr>
          <w:b/>
          <w:sz w:val="36"/>
        </w:rPr>
      </w:pPr>
    </w:p>
    <w:p w:rsidR="00323500" w:rsidRPr="00CD6B6A" w:rsidRDefault="00323500" w:rsidP="00CD6B6A">
      <w:pPr>
        <w:jc w:val="center"/>
        <w:rPr>
          <w:sz w:val="24"/>
        </w:rPr>
      </w:pPr>
      <w:r w:rsidRPr="00CD6B6A">
        <w:rPr>
          <w:sz w:val="24"/>
        </w:rPr>
        <w:t xml:space="preserve">For </w:t>
      </w:r>
      <w:r w:rsidR="00D205EE" w:rsidRPr="00CD6B6A">
        <w:rPr>
          <w:sz w:val="24"/>
        </w:rPr>
        <w:t xml:space="preserve">nonprofit </w:t>
      </w:r>
      <w:r w:rsidRPr="00CD6B6A">
        <w:rPr>
          <w:sz w:val="24"/>
        </w:rPr>
        <w:t>organizations requesting to serve as</w:t>
      </w:r>
      <w:r w:rsidR="00AA1E05" w:rsidRPr="00CD6B6A">
        <w:rPr>
          <w:sz w:val="24"/>
        </w:rPr>
        <w:t xml:space="preserve"> </w:t>
      </w:r>
      <w:r w:rsidRPr="00CD6B6A">
        <w:rPr>
          <w:sz w:val="24"/>
        </w:rPr>
        <w:t>a fiscal sponsor for</w:t>
      </w:r>
      <w:r w:rsidR="00D205EE" w:rsidRPr="00CD6B6A">
        <w:rPr>
          <w:sz w:val="24"/>
        </w:rPr>
        <w:t xml:space="preserve"> groups applying for Philadelphia Cultural Fund</w:t>
      </w:r>
      <w:r w:rsidRPr="00CD6B6A">
        <w:rPr>
          <w:sz w:val="24"/>
        </w:rPr>
        <w:t xml:space="preserve"> </w:t>
      </w:r>
      <w:r w:rsidR="00D205EE" w:rsidRPr="00CD6B6A">
        <w:rPr>
          <w:sz w:val="24"/>
        </w:rPr>
        <w:t>grants</w:t>
      </w:r>
      <w:r w:rsidR="00281591">
        <w:rPr>
          <w:sz w:val="24"/>
        </w:rPr>
        <w:t xml:space="preserve">. </w:t>
      </w:r>
      <w:r w:rsidR="000F6FD9" w:rsidRPr="00CD6B6A">
        <w:rPr>
          <w:sz w:val="24"/>
        </w:rPr>
        <w:t xml:space="preserve">Submit </w:t>
      </w:r>
      <w:r w:rsidRPr="00CD6B6A">
        <w:rPr>
          <w:sz w:val="24"/>
        </w:rPr>
        <w:t>completed application</w:t>
      </w:r>
      <w:r w:rsidR="000F6FD9" w:rsidRPr="00CD6B6A">
        <w:rPr>
          <w:sz w:val="24"/>
        </w:rPr>
        <w:t xml:space="preserve"> and attachments</w:t>
      </w:r>
      <w:r w:rsidRPr="00CD6B6A">
        <w:rPr>
          <w:sz w:val="24"/>
        </w:rPr>
        <w:t xml:space="preserve"> to </w:t>
      </w:r>
      <w:r w:rsidR="000F6FD9" w:rsidRPr="00CD6B6A">
        <w:rPr>
          <w:sz w:val="24"/>
        </w:rPr>
        <w:t xml:space="preserve">Michelle Currica, </w:t>
      </w:r>
      <w:r w:rsidRPr="00CD6B6A">
        <w:rPr>
          <w:sz w:val="24"/>
        </w:rPr>
        <w:t xml:space="preserve">Program Manager, at </w:t>
      </w:r>
      <w:hyperlink r:id="rId9" w:history="1">
        <w:r w:rsidRPr="00CD6B6A">
          <w:rPr>
            <w:rStyle w:val="Hyperlink"/>
            <w:sz w:val="24"/>
          </w:rPr>
          <w:t>michelle@philacutluralfund.org</w:t>
        </w:r>
      </w:hyperlink>
    </w:p>
    <w:p w:rsidR="00F05517" w:rsidRDefault="00F05517"/>
    <w:p w:rsidR="00323500" w:rsidRDefault="008309DC" w:rsidP="008309DC">
      <w:pPr>
        <w:jc w:val="center"/>
      </w:pPr>
      <w:r w:rsidRPr="00AA1E05">
        <w:rPr>
          <w:b/>
          <w:sz w:val="36"/>
          <w:highlight w:val="yellow"/>
        </w:rPr>
        <w:t>DEADLINE, Friday September 2, 2016 at 5:00 pm</w:t>
      </w:r>
    </w:p>
    <w:p w:rsidR="008309DC" w:rsidRDefault="008309DC"/>
    <w:p w:rsidR="00323500" w:rsidRDefault="00323500" w:rsidP="00AA1E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>Name of organization:</w:t>
      </w:r>
    </w:p>
    <w:p w:rsidR="00D02F2D" w:rsidRPr="00CD6B6A" w:rsidRDefault="00D02F2D" w:rsidP="00D02F2D">
      <w:pPr>
        <w:pStyle w:val="ListParagraph"/>
        <w:rPr>
          <w:sz w:val="24"/>
          <w:szCs w:val="24"/>
        </w:rPr>
      </w:pPr>
    </w:p>
    <w:p w:rsidR="00323500" w:rsidRDefault="00323500" w:rsidP="00AA1E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>Organization’s mission:</w:t>
      </w:r>
    </w:p>
    <w:p w:rsidR="00CD6B6A" w:rsidRDefault="00CD6B6A" w:rsidP="00CD6B6A">
      <w:pPr>
        <w:pStyle w:val="ListParagraph"/>
        <w:rPr>
          <w:sz w:val="24"/>
          <w:szCs w:val="24"/>
        </w:rPr>
      </w:pPr>
    </w:p>
    <w:p w:rsidR="00CD6B6A" w:rsidRPr="00CD6B6A" w:rsidRDefault="00CD6B6A" w:rsidP="00CD6B6A">
      <w:pPr>
        <w:pStyle w:val="ListParagraph"/>
        <w:rPr>
          <w:sz w:val="24"/>
          <w:szCs w:val="24"/>
        </w:rPr>
      </w:pPr>
    </w:p>
    <w:p w:rsidR="00E0168B" w:rsidRPr="00CD6B6A" w:rsidRDefault="00E0168B" w:rsidP="008309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>Has your organization served as a fiscal sponsor before?    _____Yes   _______No</w:t>
      </w:r>
    </w:p>
    <w:p w:rsidR="003E5555" w:rsidRPr="00CD6B6A" w:rsidRDefault="003E5555">
      <w:pPr>
        <w:pStyle w:val="ListParagraph"/>
        <w:rPr>
          <w:sz w:val="24"/>
          <w:szCs w:val="24"/>
        </w:rPr>
      </w:pPr>
    </w:p>
    <w:p w:rsidR="00151B3C" w:rsidRPr="00CD6B6A" w:rsidRDefault="00151B3C" w:rsidP="00151B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 xml:space="preserve">If yes, when did your organization serve as a fiscal sponsor? (dates/years) </w:t>
      </w:r>
    </w:p>
    <w:p w:rsidR="003E5555" w:rsidRPr="00CD6B6A" w:rsidRDefault="003E5555">
      <w:pPr>
        <w:pStyle w:val="ListParagraph"/>
        <w:rPr>
          <w:sz w:val="24"/>
          <w:szCs w:val="24"/>
        </w:rPr>
      </w:pPr>
    </w:p>
    <w:p w:rsidR="00151B3C" w:rsidRPr="00CD6B6A" w:rsidRDefault="00151B3C" w:rsidP="00151B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>If yes, p</w:t>
      </w:r>
      <w:r w:rsidR="00E0168B" w:rsidRPr="00CD6B6A">
        <w:rPr>
          <w:sz w:val="24"/>
          <w:szCs w:val="24"/>
        </w:rPr>
        <w:t>rovide the name/s of the groups/projects for which you have served as a fiscal spon</w:t>
      </w:r>
      <w:r w:rsidRPr="00CD6B6A">
        <w:rPr>
          <w:sz w:val="24"/>
          <w:szCs w:val="24"/>
        </w:rPr>
        <w:t>s</w:t>
      </w:r>
      <w:r w:rsidR="00E0168B" w:rsidRPr="00CD6B6A">
        <w:rPr>
          <w:sz w:val="24"/>
          <w:szCs w:val="24"/>
        </w:rPr>
        <w:t>or; provide their area of focus (ex: arts group, community project, etc.)</w:t>
      </w:r>
    </w:p>
    <w:p w:rsidR="003E5555" w:rsidRPr="00CD6B6A" w:rsidRDefault="003E5555">
      <w:pPr>
        <w:pStyle w:val="ListParagraph"/>
        <w:rPr>
          <w:sz w:val="24"/>
          <w:szCs w:val="24"/>
        </w:rPr>
      </w:pPr>
    </w:p>
    <w:p w:rsidR="00151B3C" w:rsidRPr="00CD6B6A" w:rsidRDefault="00151B3C" w:rsidP="00151B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 xml:space="preserve">If yes, </w:t>
      </w:r>
      <w:r w:rsidR="00E0168B" w:rsidRPr="00CD6B6A">
        <w:rPr>
          <w:sz w:val="24"/>
          <w:szCs w:val="24"/>
        </w:rPr>
        <w:t xml:space="preserve">what is your administrative fee? </w:t>
      </w:r>
      <w:r w:rsidR="000F6FD9" w:rsidRPr="00CD6B6A">
        <w:rPr>
          <w:sz w:val="24"/>
          <w:szCs w:val="24"/>
        </w:rPr>
        <w:t>Provide</w:t>
      </w:r>
      <w:r w:rsidR="00E0168B" w:rsidRPr="00CD6B6A">
        <w:rPr>
          <w:sz w:val="24"/>
          <w:szCs w:val="24"/>
        </w:rPr>
        <w:t xml:space="preserve"> </w:t>
      </w:r>
      <w:r w:rsidR="000F6FD9" w:rsidRPr="00CD6B6A">
        <w:rPr>
          <w:sz w:val="24"/>
          <w:szCs w:val="24"/>
        </w:rPr>
        <w:t xml:space="preserve">the specific </w:t>
      </w:r>
      <w:r w:rsidR="00E0168B" w:rsidRPr="00CD6B6A">
        <w:rPr>
          <w:sz w:val="24"/>
          <w:szCs w:val="24"/>
        </w:rPr>
        <w:t>percentage</w:t>
      </w:r>
      <w:r w:rsidR="000F6FD9" w:rsidRPr="00CD6B6A">
        <w:rPr>
          <w:sz w:val="24"/>
          <w:szCs w:val="24"/>
        </w:rPr>
        <w:t xml:space="preserve">s and/or fee amounts </w:t>
      </w:r>
      <w:r w:rsidR="00E0168B" w:rsidRPr="00CD6B6A">
        <w:rPr>
          <w:sz w:val="24"/>
          <w:szCs w:val="24"/>
        </w:rPr>
        <w:t>below.</w:t>
      </w:r>
    </w:p>
    <w:p w:rsidR="003E5555" w:rsidRPr="00CD6B6A" w:rsidRDefault="003E5555">
      <w:pPr>
        <w:pStyle w:val="ListParagraph"/>
        <w:rPr>
          <w:sz w:val="24"/>
          <w:szCs w:val="24"/>
        </w:rPr>
      </w:pPr>
    </w:p>
    <w:p w:rsidR="00E0168B" w:rsidRPr="00CD6B6A" w:rsidRDefault="002D62A7" w:rsidP="00151B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 xml:space="preserve">Are </w:t>
      </w:r>
      <w:r w:rsidR="00E0168B" w:rsidRPr="00CD6B6A">
        <w:rPr>
          <w:sz w:val="24"/>
          <w:szCs w:val="24"/>
        </w:rPr>
        <w:t>there group</w:t>
      </w:r>
      <w:r w:rsidRPr="00CD6B6A">
        <w:rPr>
          <w:sz w:val="24"/>
          <w:szCs w:val="24"/>
        </w:rPr>
        <w:t>s</w:t>
      </w:r>
      <w:r w:rsidR="00E0168B" w:rsidRPr="00CD6B6A">
        <w:rPr>
          <w:sz w:val="24"/>
          <w:szCs w:val="24"/>
        </w:rPr>
        <w:t xml:space="preserve"> or project</w:t>
      </w:r>
      <w:r w:rsidRPr="00CD6B6A">
        <w:rPr>
          <w:sz w:val="24"/>
          <w:szCs w:val="24"/>
        </w:rPr>
        <w:t>s</w:t>
      </w:r>
      <w:r w:rsidR="00E0168B" w:rsidRPr="00CD6B6A">
        <w:rPr>
          <w:sz w:val="24"/>
          <w:szCs w:val="24"/>
        </w:rPr>
        <w:t xml:space="preserve"> </w:t>
      </w:r>
      <w:r w:rsidRPr="00CD6B6A">
        <w:rPr>
          <w:sz w:val="24"/>
          <w:szCs w:val="24"/>
        </w:rPr>
        <w:t xml:space="preserve">for which </w:t>
      </w:r>
      <w:r w:rsidR="00E0168B" w:rsidRPr="00CD6B6A">
        <w:rPr>
          <w:sz w:val="24"/>
          <w:szCs w:val="24"/>
        </w:rPr>
        <w:t xml:space="preserve"> you are </w:t>
      </w:r>
      <w:r w:rsidRPr="00CD6B6A">
        <w:rPr>
          <w:sz w:val="24"/>
          <w:szCs w:val="24"/>
        </w:rPr>
        <w:t xml:space="preserve">currently </w:t>
      </w:r>
      <w:r w:rsidR="00E0168B" w:rsidRPr="00CD6B6A">
        <w:rPr>
          <w:sz w:val="24"/>
          <w:szCs w:val="24"/>
        </w:rPr>
        <w:t>interested</w:t>
      </w:r>
      <w:r w:rsidR="00151B3C" w:rsidRPr="00CD6B6A">
        <w:rPr>
          <w:sz w:val="24"/>
          <w:szCs w:val="24"/>
        </w:rPr>
        <w:t xml:space="preserve"> in serving as </w:t>
      </w:r>
      <w:r w:rsidR="000F6FD9" w:rsidRPr="00CD6B6A">
        <w:rPr>
          <w:sz w:val="24"/>
          <w:szCs w:val="24"/>
        </w:rPr>
        <w:t xml:space="preserve">fiscal </w:t>
      </w:r>
      <w:r w:rsidR="00151B3C" w:rsidRPr="00CD6B6A">
        <w:rPr>
          <w:sz w:val="24"/>
          <w:szCs w:val="24"/>
        </w:rPr>
        <w:t xml:space="preserve">sponsor </w:t>
      </w:r>
      <w:r w:rsidRPr="00CD6B6A">
        <w:rPr>
          <w:sz w:val="24"/>
          <w:szCs w:val="24"/>
        </w:rPr>
        <w:t xml:space="preserve">in their application for a </w:t>
      </w:r>
      <w:r w:rsidR="00151B3C" w:rsidRPr="00CD6B6A">
        <w:rPr>
          <w:sz w:val="24"/>
          <w:szCs w:val="24"/>
        </w:rPr>
        <w:t xml:space="preserve"> Philadelphia Cultural Fund</w:t>
      </w:r>
      <w:r w:rsidRPr="00CD6B6A">
        <w:rPr>
          <w:sz w:val="24"/>
          <w:szCs w:val="24"/>
        </w:rPr>
        <w:t xml:space="preserve"> grant</w:t>
      </w:r>
      <w:r w:rsidR="00E0168B" w:rsidRPr="00CD6B6A">
        <w:rPr>
          <w:sz w:val="24"/>
          <w:szCs w:val="24"/>
        </w:rPr>
        <w:t>?</w:t>
      </w:r>
      <w:r w:rsidR="00151B3C" w:rsidRPr="00CD6B6A">
        <w:rPr>
          <w:sz w:val="24"/>
          <w:szCs w:val="24"/>
        </w:rPr>
        <w:t xml:space="preserve"> If so, list below.</w:t>
      </w:r>
    </w:p>
    <w:p w:rsidR="003E5555" w:rsidRPr="00CD6B6A" w:rsidRDefault="003E5555">
      <w:pPr>
        <w:pStyle w:val="ListParagraph"/>
        <w:rPr>
          <w:sz w:val="24"/>
          <w:szCs w:val="24"/>
        </w:rPr>
      </w:pPr>
    </w:p>
    <w:p w:rsidR="00151B3C" w:rsidRPr="00CD6B6A" w:rsidRDefault="00151B3C" w:rsidP="00151B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>Briefly describe why your organization wants to serve as a fiscal sponsor for groups applying to the Philadelphia Cultural Fund.</w:t>
      </w:r>
    </w:p>
    <w:p w:rsidR="003E5555" w:rsidRPr="00CD6B6A" w:rsidRDefault="003E5555">
      <w:pPr>
        <w:pStyle w:val="ListParagraph"/>
        <w:rPr>
          <w:sz w:val="24"/>
          <w:szCs w:val="24"/>
        </w:rPr>
      </w:pPr>
    </w:p>
    <w:p w:rsidR="00CD6B6A" w:rsidRDefault="00AA1E05" w:rsidP="00151B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 xml:space="preserve">Does your organization produce </w:t>
      </w:r>
      <w:r w:rsidR="00151B3C" w:rsidRPr="00CD6B6A">
        <w:rPr>
          <w:sz w:val="24"/>
          <w:szCs w:val="24"/>
        </w:rPr>
        <w:t xml:space="preserve">its own </w:t>
      </w:r>
      <w:r w:rsidRPr="00CD6B6A">
        <w:rPr>
          <w:sz w:val="24"/>
          <w:szCs w:val="24"/>
        </w:rPr>
        <w:t>artistic or cultural programming?</w:t>
      </w:r>
    </w:p>
    <w:p w:rsidR="008309DC" w:rsidRPr="00CD6B6A" w:rsidRDefault="008309DC" w:rsidP="00CD6B6A">
      <w:pPr>
        <w:ind w:firstLine="720"/>
        <w:rPr>
          <w:sz w:val="24"/>
          <w:szCs w:val="24"/>
        </w:rPr>
      </w:pPr>
      <w:r w:rsidRPr="00CD6B6A">
        <w:rPr>
          <w:sz w:val="24"/>
          <w:szCs w:val="24"/>
        </w:rPr>
        <w:t xml:space="preserve">___ Yes ___ No. </w:t>
      </w:r>
    </w:p>
    <w:p w:rsidR="008309DC" w:rsidRPr="00CD6B6A" w:rsidRDefault="008309DC" w:rsidP="008309DC">
      <w:pPr>
        <w:ind w:left="720"/>
        <w:rPr>
          <w:sz w:val="24"/>
          <w:szCs w:val="24"/>
        </w:rPr>
      </w:pPr>
      <w:r w:rsidRPr="00CD6B6A">
        <w:rPr>
          <w:sz w:val="24"/>
          <w:szCs w:val="24"/>
        </w:rPr>
        <w:t xml:space="preserve">If yes, </w:t>
      </w:r>
      <w:r w:rsidR="00E0168B" w:rsidRPr="00CD6B6A">
        <w:rPr>
          <w:sz w:val="24"/>
          <w:szCs w:val="24"/>
        </w:rPr>
        <w:t>briefly describe</w:t>
      </w:r>
      <w:r w:rsidRPr="00CD6B6A">
        <w:rPr>
          <w:sz w:val="24"/>
          <w:szCs w:val="24"/>
        </w:rPr>
        <w:t xml:space="preserve"> the programs</w:t>
      </w:r>
      <w:r w:rsidR="007E64B3" w:rsidRPr="00CD6B6A">
        <w:rPr>
          <w:sz w:val="24"/>
          <w:szCs w:val="24"/>
        </w:rPr>
        <w:t>.</w:t>
      </w:r>
    </w:p>
    <w:p w:rsidR="00CF3579" w:rsidRPr="00CD6B6A" w:rsidRDefault="00CF3579" w:rsidP="008309DC">
      <w:pPr>
        <w:ind w:left="720"/>
        <w:rPr>
          <w:sz w:val="24"/>
          <w:szCs w:val="24"/>
        </w:rPr>
      </w:pPr>
    </w:p>
    <w:p w:rsidR="00CF3579" w:rsidRPr="00CD6B6A" w:rsidRDefault="00CF3579" w:rsidP="008309DC">
      <w:pPr>
        <w:ind w:left="720"/>
        <w:rPr>
          <w:sz w:val="24"/>
          <w:szCs w:val="24"/>
        </w:rPr>
      </w:pPr>
    </w:p>
    <w:p w:rsidR="005642E7" w:rsidRPr="00CD6B6A" w:rsidRDefault="00CF3579" w:rsidP="00CF3579">
      <w:pPr>
        <w:tabs>
          <w:tab w:val="left" w:pos="3834"/>
        </w:tabs>
        <w:ind w:left="720"/>
        <w:rPr>
          <w:sz w:val="24"/>
          <w:szCs w:val="24"/>
        </w:rPr>
      </w:pPr>
      <w:r w:rsidRPr="00CD6B6A">
        <w:rPr>
          <w:sz w:val="24"/>
          <w:szCs w:val="24"/>
        </w:rPr>
        <w:tab/>
      </w:r>
    </w:p>
    <w:p w:rsidR="00207801" w:rsidRPr="00CD6B6A" w:rsidRDefault="00D205EE" w:rsidP="00AA1E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>List your</w:t>
      </w:r>
      <w:r w:rsidR="00207801" w:rsidRPr="00CD6B6A">
        <w:rPr>
          <w:sz w:val="24"/>
          <w:szCs w:val="24"/>
        </w:rPr>
        <w:t xml:space="preserve"> personnel </w:t>
      </w:r>
      <w:r w:rsidRPr="00CD6B6A">
        <w:rPr>
          <w:sz w:val="24"/>
          <w:szCs w:val="24"/>
        </w:rPr>
        <w:t>who are</w:t>
      </w:r>
      <w:r w:rsidR="00151B3C" w:rsidRPr="00CD6B6A">
        <w:rPr>
          <w:sz w:val="24"/>
          <w:szCs w:val="24"/>
        </w:rPr>
        <w:t xml:space="preserve"> (or will be)</w:t>
      </w:r>
      <w:r w:rsidRPr="00CD6B6A">
        <w:rPr>
          <w:sz w:val="24"/>
          <w:szCs w:val="24"/>
        </w:rPr>
        <w:t xml:space="preserve"> </w:t>
      </w:r>
      <w:r w:rsidR="00207801" w:rsidRPr="00CD6B6A">
        <w:rPr>
          <w:sz w:val="24"/>
          <w:szCs w:val="24"/>
        </w:rPr>
        <w:t>responsible for</w:t>
      </w:r>
      <w:r w:rsidRPr="00CD6B6A">
        <w:rPr>
          <w:sz w:val="24"/>
          <w:szCs w:val="24"/>
        </w:rPr>
        <w:t xml:space="preserve"> managing your fiscal sponsorship contracts. </w:t>
      </w:r>
      <w:r w:rsidR="00207801" w:rsidRPr="00CD6B6A">
        <w:rPr>
          <w:sz w:val="24"/>
          <w:szCs w:val="24"/>
        </w:rPr>
        <w:t xml:space="preserve">Provide the name, title/role, if </w:t>
      </w:r>
      <w:r w:rsidR="00E0168B" w:rsidRPr="00CD6B6A">
        <w:rPr>
          <w:sz w:val="24"/>
          <w:szCs w:val="24"/>
        </w:rPr>
        <w:t xml:space="preserve">they are </w:t>
      </w:r>
      <w:r w:rsidR="00207801" w:rsidRPr="00CD6B6A">
        <w:rPr>
          <w:sz w:val="24"/>
          <w:szCs w:val="24"/>
        </w:rPr>
        <w:t>full time</w:t>
      </w:r>
      <w:r w:rsidR="00E0168B" w:rsidRPr="00CD6B6A">
        <w:rPr>
          <w:sz w:val="24"/>
          <w:szCs w:val="24"/>
        </w:rPr>
        <w:t xml:space="preserve"> or</w:t>
      </w:r>
      <w:r w:rsidR="007E64B3" w:rsidRPr="00CD6B6A">
        <w:rPr>
          <w:sz w:val="24"/>
          <w:szCs w:val="24"/>
        </w:rPr>
        <w:t xml:space="preserve"> </w:t>
      </w:r>
      <w:r w:rsidR="00207801" w:rsidRPr="00CD6B6A">
        <w:rPr>
          <w:sz w:val="24"/>
          <w:szCs w:val="24"/>
        </w:rPr>
        <w:t>part-time</w:t>
      </w:r>
      <w:r w:rsidR="00E0168B" w:rsidRPr="00CD6B6A">
        <w:rPr>
          <w:sz w:val="24"/>
          <w:szCs w:val="24"/>
        </w:rPr>
        <w:t xml:space="preserve"> and if they are staff or volunteer</w:t>
      </w:r>
      <w:r w:rsidR="007E64B3" w:rsidRPr="00CD6B6A">
        <w:rPr>
          <w:sz w:val="24"/>
          <w:szCs w:val="24"/>
        </w:rPr>
        <w:t>.</w:t>
      </w:r>
    </w:p>
    <w:p w:rsidR="00CD6B6A" w:rsidRDefault="00CD6B6A" w:rsidP="00CD6B6A">
      <w:pPr>
        <w:pStyle w:val="ListParagraph"/>
        <w:rPr>
          <w:sz w:val="24"/>
          <w:szCs w:val="24"/>
        </w:rPr>
      </w:pPr>
    </w:p>
    <w:p w:rsidR="00CD6B6A" w:rsidRDefault="00CD6B6A" w:rsidP="00CD6B6A">
      <w:pPr>
        <w:pStyle w:val="ListParagraph"/>
        <w:rPr>
          <w:sz w:val="24"/>
          <w:szCs w:val="24"/>
        </w:rPr>
      </w:pPr>
    </w:p>
    <w:p w:rsidR="00CD6B6A" w:rsidRDefault="00CD6B6A" w:rsidP="00CD6B6A">
      <w:pPr>
        <w:pStyle w:val="ListParagraph"/>
        <w:rPr>
          <w:sz w:val="24"/>
          <w:szCs w:val="24"/>
        </w:rPr>
      </w:pPr>
    </w:p>
    <w:p w:rsidR="00CD6B6A" w:rsidRDefault="00CD6B6A" w:rsidP="00CD6B6A">
      <w:pPr>
        <w:pStyle w:val="ListParagraph"/>
        <w:rPr>
          <w:sz w:val="24"/>
          <w:szCs w:val="24"/>
        </w:rPr>
      </w:pPr>
    </w:p>
    <w:p w:rsidR="00D02F2D" w:rsidRDefault="00D02F2D" w:rsidP="00CD6B6A">
      <w:pPr>
        <w:pStyle w:val="ListParagraph"/>
        <w:rPr>
          <w:sz w:val="24"/>
          <w:szCs w:val="24"/>
        </w:rPr>
      </w:pPr>
    </w:p>
    <w:p w:rsidR="00AA1E05" w:rsidRPr="00CD6B6A" w:rsidRDefault="00AA1E05" w:rsidP="00EA51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lastRenderedPageBreak/>
        <w:t>Which Fiscal Sponsor model best describes your sponsor</w:t>
      </w:r>
      <w:r w:rsidR="00D205EE" w:rsidRPr="00CD6B6A">
        <w:rPr>
          <w:sz w:val="24"/>
          <w:szCs w:val="24"/>
        </w:rPr>
        <w:t>/project relationships</w:t>
      </w:r>
      <w:r w:rsidRPr="00CD6B6A">
        <w:rPr>
          <w:sz w:val="24"/>
          <w:szCs w:val="24"/>
        </w:rPr>
        <w:t>?</w:t>
      </w:r>
      <w:r w:rsidR="008309DC" w:rsidRPr="00CD6B6A">
        <w:rPr>
          <w:sz w:val="24"/>
          <w:szCs w:val="24"/>
        </w:rPr>
        <w:t xml:space="preserve"> </w:t>
      </w:r>
      <w:r w:rsidR="00EA51F8" w:rsidRPr="00CD6B6A">
        <w:rPr>
          <w:sz w:val="24"/>
          <w:szCs w:val="24"/>
        </w:rPr>
        <w:t>See Fiscal Sponsor Guidelines for further details.</w:t>
      </w:r>
    </w:p>
    <w:p w:rsidR="00EA51F8" w:rsidRPr="00CD6B6A" w:rsidRDefault="00EA51F8" w:rsidP="00EA51F8">
      <w:pPr>
        <w:ind w:left="360"/>
        <w:rPr>
          <w:sz w:val="24"/>
          <w:szCs w:val="24"/>
        </w:rPr>
      </w:pPr>
    </w:p>
    <w:p w:rsidR="00AA1E05" w:rsidRPr="00CD6B6A" w:rsidRDefault="00CF3579" w:rsidP="00CF357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>Charitable Program Model ____</w:t>
      </w:r>
    </w:p>
    <w:p w:rsidR="00AA1E05" w:rsidRPr="00CD6B6A" w:rsidRDefault="00EA51F8" w:rsidP="00AA1E05">
      <w:pPr>
        <w:rPr>
          <w:sz w:val="24"/>
          <w:szCs w:val="24"/>
        </w:rPr>
      </w:pPr>
      <w:r w:rsidRPr="00CD6B6A">
        <w:rPr>
          <w:noProof/>
          <w:sz w:val="24"/>
          <w:szCs w:val="24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784594</wp:posOffset>
            </wp:positionH>
            <wp:positionV relativeFrom="paragraph">
              <wp:posOffset>137130</wp:posOffset>
            </wp:positionV>
            <wp:extent cx="3415266" cy="988828"/>
            <wp:effectExtent l="1905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266" cy="988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579" w:rsidRPr="00CD6B6A" w:rsidRDefault="00CF3579" w:rsidP="00CF3579">
      <w:pPr>
        <w:pStyle w:val="ListParagraph"/>
        <w:ind w:left="1440"/>
        <w:rPr>
          <w:sz w:val="24"/>
          <w:szCs w:val="24"/>
        </w:rPr>
      </w:pPr>
    </w:p>
    <w:p w:rsidR="00CF3579" w:rsidRPr="00CD6B6A" w:rsidRDefault="00CF3579" w:rsidP="00CF3579">
      <w:pPr>
        <w:pStyle w:val="ListParagraph"/>
        <w:rPr>
          <w:sz w:val="24"/>
          <w:szCs w:val="24"/>
        </w:rPr>
      </w:pPr>
    </w:p>
    <w:p w:rsidR="00CF3579" w:rsidRPr="00CD6B6A" w:rsidRDefault="00CF3579" w:rsidP="00CF3579">
      <w:pPr>
        <w:pStyle w:val="ListParagraph"/>
        <w:ind w:left="1440"/>
        <w:rPr>
          <w:sz w:val="24"/>
          <w:szCs w:val="24"/>
        </w:rPr>
      </w:pPr>
    </w:p>
    <w:p w:rsidR="00CF3579" w:rsidRPr="00CD6B6A" w:rsidRDefault="00CF3579" w:rsidP="00CF3579">
      <w:pPr>
        <w:pStyle w:val="ListParagraph"/>
        <w:ind w:left="1440"/>
        <w:rPr>
          <w:sz w:val="24"/>
          <w:szCs w:val="24"/>
        </w:rPr>
      </w:pPr>
    </w:p>
    <w:p w:rsidR="007E64B3" w:rsidRPr="00CD6B6A" w:rsidRDefault="007E64B3" w:rsidP="00CF3579">
      <w:pPr>
        <w:pStyle w:val="ListParagraph"/>
        <w:ind w:left="1440"/>
        <w:rPr>
          <w:sz w:val="24"/>
          <w:szCs w:val="24"/>
        </w:rPr>
      </w:pPr>
    </w:p>
    <w:p w:rsidR="007E64B3" w:rsidRPr="00CD6B6A" w:rsidRDefault="007E64B3" w:rsidP="00CF3579">
      <w:pPr>
        <w:pStyle w:val="ListParagraph"/>
        <w:ind w:left="1440"/>
        <w:rPr>
          <w:sz w:val="24"/>
          <w:szCs w:val="24"/>
        </w:rPr>
      </w:pPr>
    </w:p>
    <w:p w:rsidR="00323500" w:rsidRPr="00CD6B6A" w:rsidRDefault="00CF3579" w:rsidP="00CF357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>Re-Granting Model ____</w:t>
      </w:r>
      <w:r w:rsidR="008309DC" w:rsidRPr="00CD6B6A">
        <w:rPr>
          <w:sz w:val="24"/>
          <w:szCs w:val="24"/>
        </w:rPr>
        <w:t xml:space="preserve"> </w:t>
      </w:r>
    </w:p>
    <w:p w:rsidR="00CF3579" w:rsidRPr="00CD6B6A" w:rsidRDefault="00EA51F8" w:rsidP="00CF3579">
      <w:pPr>
        <w:pStyle w:val="ListParagraph"/>
        <w:rPr>
          <w:sz w:val="24"/>
          <w:szCs w:val="24"/>
        </w:rPr>
      </w:pPr>
      <w:r w:rsidRPr="00CD6B6A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848389</wp:posOffset>
            </wp:positionH>
            <wp:positionV relativeFrom="paragraph">
              <wp:posOffset>72981</wp:posOffset>
            </wp:positionV>
            <wp:extent cx="3319573" cy="1924493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573" cy="192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579" w:rsidRPr="00CD6B6A" w:rsidRDefault="00CF3579" w:rsidP="00CF3579">
      <w:pPr>
        <w:rPr>
          <w:sz w:val="24"/>
          <w:szCs w:val="24"/>
        </w:rPr>
      </w:pPr>
    </w:p>
    <w:p w:rsidR="00CF3579" w:rsidRPr="00CD6B6A" w:rsidRDefault="00CF3579" w:rsidP="00CF3579">
      <w:pPr>
        <w:rPr>
          <w:sz w:val="24"/>
          <w:szCs w:val="24"/>
        </w:rPr>
      </w:pPr>
    </w:p>
    <w:p w:rsidR="00CF3579" w:rsidRPr="00CD6B6A" w:rsidRDefault="00CF3579" w:rsidP="00CF3579">
      <w:pPr>
        <w:rPr>
          <w:sz w:val="24"/>
          <w:szCs w:val="24"/>
        </w:rPr>
      </w:pPr>
    </w:p>
    <w:p w:rsidR="00CF3579" w:rsidRPr="00CD6B6A" w:rsidRDefault="00CF3579" w:rsidP="00CF3579">
      <w:pPr>
        <w:rPr>
          <w:sz w:val="24"/>
          <w:szCs w:val="24"/>
        </w:rPr>
      </w:pPr>
    </w:p>
    <w:p w:rsidR="00CF3579" w:rsidRDefault="00CF3579" w:rsidP="00CF3579">
      <w:pPr>
        <w:pStyle w:val="ListParagraph"/>
        <w:ind w:left="1440"/>
        <w:rPr>
          <w:sz w:val="24"/>
          <w:szCs w:val="24"/>
        </w:rPr>
      </w:pPr>
    </w:p>
    <w:p w:rsidR="00CD6B6A" w:rsidRPr="00CD6B6A" w:rsidRDefault="00CD6B6A" w:rsidP="00CF3579">
      <w:pPr>
        <w:pStyle w:val="ListParagraph"/>
        <w:ind w:left="1440"/>
        <w:rPr>
          <w:sz w:val="24"/>
          <w:szCs w:val="24"/>
        </w:rPr>
      </w:pPr>
    </w:p>
    <w:p w:rsidR="00EA51F8" w:rsidRPr="00CD6B6A" w:rsidRDefault="00EA51F8" w:rsidP="00CF3579">
      <w:pPr>
        <w:pStyle w:val="ListParagraph"/>
        <w:ind w:left="1440"/>
        <w:rPr>
          <w:sz w:val="24"/>
          <w:szCs w:val="24"/>
        </w:rPr>
      </w:pPr>
    </w:p>
    <w:p w:rsidR="00EA51F8" w:rsidRPr="00CD6B6A" w:rsidRDefault="00EA51F8" w:rsidP="00CF3579">
      <w:pPr>
        <w:pStyle w:val="ListParagraph"/>
        <w:ind w:left="1440"/>
        <w:rPr>
          <w:sz w:val="24"/>
          <w:szCs w:val="24"/>
        </w:rPr>
      </w:pPr>
    </w:p>
    <w:p w:rsidR="00EA51F8" w:rsidRPr="00CD6B6A" w:rsidRDefault="00EA51F8" w:rsidP="00CF3579">
      <w:pPr>
        <w:pStyle w:val="ListParagraph"/>
        <w:ind w:left="1440"/>
        <w:rPr>
          <w:sz w:val="24"/>
          <w:szCs w:val="24"/>
        </w:rPr>
      </w:pPr>
    </w:p>
    <w:p w:rsidR="00EA51F8" w:rsidRPr="00CD6B6A" w:rsidRDefault="00EA51F8" w:rsidP="00CF3579">
      <w:pPr>
        <w:pStyle w:val="ListParagraph"/>
        <w:ind w:left="1440"/>
        <w:rPr>
          <w:sz w:val="24"/>
          <w:szCs w:val="24"/>
        </w:rPr>
      </w:pPr>
    </w:p>
    <w:p w:rsidR="00CF3579" w:rsidRPr="00CD6B6A" w:rsidRDefault="00CF3579" w:rsidP="00CF357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>Independent Contractor Model ____</w:t>
      </w:r>
    </w:p>
    <w:p w:rsidR="007E64B3" w:rsidRPr="00CD6B6A" w:rsidRDefault="007E64B3" w:rsidP="007E64B3">
      <w:pPr>
        <w:pStyle w:val="ListParagraph"/>
        <w:ind w:left="1440"/>
        <w:rPr>
          <w:sz w:val="24"/>
          <w:szCs w:val="24"/>
        </w:rPr>
      </w:pPr>
    </w:p>
    <w:p w:rsidR="00AA1E05" w:rsidRPr="00CD6B6A" w:rsidRDefault="007E64B3" w:rsidP="00CF3579">
      <w:pPr>
        <w:tabs>
          <w:tab w:val="left" w:pos="2210"/>
        </w:tabs>
        <w:rPr>
          <w:sz w:val="24"/>
          <w:szCs w:val="24"/>
        </w:rPr>
      </w:pPr>
      <w:r w:rsidRPr="00CD6B6A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880288</wp:posOffset>
            </wp:positionH>
            <wp:positionV relativeFrom="paragraph">
              <wp:posOffset>80748</wp:posOffset>
            </wp:positionV>
            <wp:extent cx="3340838" cy="1935126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838" cy="1935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3579" w:rsidRPr="00CD6B6A">
        <w:rPr>
          <w:sz w:val="24"/>
          <w:szCs w:val="24"/>
        </w:rPr>
        <w:tab/>
      </w:r>
    </w:p>
    <w:p w:rsidR="00AA1E05" w:rsidRPr="00CD6B6A" w:rsidRDefault="00AA1E05">
      <w:pPr>
        <w:rPr>
          <w:sz w:val="24"/>
          <w:szCs w:val="24"/>
        </w:rPr>
      </w:pPr>
    </w:p>
    <w:p w:rsidR="00AA1E05" w:rsidRPr="00CD6B6A" w:rsidRDefault="00AA1E05">
      <w:pPr>
        <w:rPr>
          <w:sz w:val="24"/>
          <w:szCs w:val="24"/>
        </w:rPr>
      </w:pPr>
    </w:p>
    <w:p w:rsidR="00AA1E05" w:rsidRPr="00CD6B6A" w:rsidRDefault="00AA1E05">
      <w:pPr>
        <w:rPr>
          <w:sz w:val="24"/>
          <w:szCs w:val="24"/>
        </w:rPr>
      </w:pPr>
    </w:p>
    <w:p w:rsidR="00AA1E05" w:rsidRPr="00CD6B6A" w:rsidRDefault="00AA1E05">
      <w:pPr>
        <w:rPr>
          <w:sz w:val="24"/>
          <w:szCs w:val="24"/>
        </w:rPr>
      </w:pPr>
    </w:p>
    <w:p w:rsidR="00AA1E05" w:rsidRPr="00CD6B6A" w:rsidRDefault="00AA1E05">
      <w:pPr>
        <w:rPr>
          <w:sz w:val="24"/>
          <w:szCs w:val="24"/>
        </w:rPr>
      </w:pPr>
    </w:p>
    <w:p w:rsidR="00AA1E05" w:rsidRPr="00CD6B6A" w:rsidRDefault="008309DC">
      <w:pPr>
        <w:rPr>
          <w:sz w:val="24"/>
          <w:szCs w:val="24"/>
        </w:rPr>
      </w:pPr>
      <w:r w:rsidRPr="00CD6B6A">
        <w:rPr>
          <w:sz w:val="24"/>
          <w:szCs w:val="24"/>
        </w:rPr>
        <w:t xml:space="preserve">                   </w:t>
      </w:r>
    </w:p>
    <w:p w:rsidR="00AA1E05" w:rsidRPr="00CD6B6A" w:rsidRDefault="00AA1E05">
      <w:pPr>
        <w:rPr>
          <w:sz w:val="24"/>
          <w:szCs w:val="24"/>
        </w:rPr>
      </w:pPr>
    </w:p>
    <w:p w:rsidR="00AA1E05" w:rsidRPr="00CD6B6A" w:rsidRDefault="00AA1E05">
      <w:pPr>
        <w:rPr>
          <w:sz w:val="24"/>
          <w:szCs w:val="24"/>
        </w:rPr>
      </w:pPr>
    </w:p>
    <w:p w:rsidR="00AA1E05" w:rsidRPr="00CD6B6A" w:rsidRDefault="00AA1E05">
      <w:pPr>
        <w:rPr>
          <w:sz w:val="24"/>
          <w:szCs w:val="24"/>
        </w:rPr>
      </w:pPr>
    </w:p>
    <w:p w:rsidR="00AA1E05" w:rsidRDefault="00AA1E05">
      <w:pPr>
        <w:rPr>
          <w:sz w:val="24"/>
          <w:szCs w:val="24"/>
        </w:rPr>
      </w:pPr>
    </w:p>
    <w:p w:rsidR="00CD6B6A" w:rsidRPr="00CD6B6A" w:rsidRDefault="00CD6B6A">
      <w:pPr>
        <w:rPr>
          <w:sz w:val="24"/>
          <w:szCs w:val="24"/>
        </w:rPr>
      </w:pPr>
    </w:p>
    <w:p w:rsidR="004326EA" w:rsidRPr="00CD6B6A" w:rsidRDefault="004326EA" w:rsidP="004326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 xml:space="preserve">What services </w:t>
      </w:r>
      <w:r w:rsidR="00E0168B" w:rsidRPr="00CD6B6A">
        <w:rPr>
          <w:sz w:val="24"/>
          <w:szCs w:val="24"/>
        </w:rPr>
        <w:t>d</w:t>
      </w:r>
      <w:r w:rsidRPr="00CD6B6A">
        <w:rPr>
          <w:sz w:val="24"/>
          <w:szCs w:val="24"/>
        </w:rPr>
        <w:t>o you</w:t>
      </w:r>
      <w:r w:rsidR="000F6FD9" w:rsidRPr="00CD6B6A">
        <w:rPr>
          <w:sz w:val="24"/>
          <w:szCs w:val="24"/>
        </w:rPr>
        <w:t>, or will you,</w:t>
      </w:r>
      <w:r w:rsidR="00CD6B6A">
        <w:rPr>
          <w:sz w:val="24"/>
          <w:szCs w:val="24"/>
        </w:rPr>
        <w:t xml:space="preserve"> </w:t>
      </w:r>
      <w:r w:rsidRPr="00CD6B6A">
        <w:rPr>
          <w:sz w:val="24"/>
          <w:szCs w:val="24"/>
        </w:rPr>
        <w:t xml:space="preserve">provide to sponsored </w:t>
      </w:r>
      <w:r w:rsidR="00151B3C" w:rsidRPr="00CD6B6A">
        <w:rPr>
          <w:sz w:val="24"/>
          <w:szCs w:val="24"/>
        </w:rPr>
        <w:t>groups</w:t>
      </w:r>
      <w:r w:rsidRPr="00CD6B6A">
        <w:rPr>
          <w:sz w:val="24"/>
          <w:szCs w:val="24"/>
        </w:rPr>
        <w:t>/projects?</w:t>
      </w:r>
    </w:p>
    <w:p w:rsidR="00E0168B" w:rsidRPr="00CD6B6A" w:rsidRDefault="00E0168B" w:rsidP="00207801">
      <w:pPr>
        <w:rPr>
          <w:sz w:val="24"/>
          <w:szCs w:val="24"/>
        </w:rPr>
      </w:pPr>
    </w:p>
    <w:p w:rsidR="00E0168B" w:rsidRPr="00CD6B6A" w:rsidRDefault="00E0168B" w:rsidP="00207801">
      <w:pPr>
        <w:rPr>
          <w:sz w:val="24"/>
          <w:szCs w:val="24"/>
        </w:rPr>
      </w:pPr>
    </w:p>
    <w:p w:rsidR="00207801" w:rsidRPr="00CD6B6A" w:rsidRDefault="00207801" w:rsidP="00207801">
      <w:pPr>
        <w:rPr>
          <w:sz w:val="24"/>
          <w:szCs w:val="24"/>
        </w:rPr>
      </w:pPr>
      <w:r w:rsidRPr="00CD6B6A">
        <w:rPr>
          <w:sz w:val="24"/>
          <w:szCs w:val="24"/>
        </w:rPr>
        <w:t>Attach the following with your submission:</w:t>
      </w:r>
    </w:p>
    <w:p w:rsidR="00AA1E05" w:rsidRPr="00CD6B6A" w:rsidRDefault="00207801" w:rsidP="005642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 xml:space="preserve">Your organization’s </w:t>
      </w:r>
      <w:r w:rsidR="002D62A7" w:rsidRPr="00CD6B6A">
        <w:rPr>
          <w:sz w:val="24"/>
          <w:szCs w:val="24"/>
        </w:rPr>
        <w:t xml:space="preserve">IRS </w:t>
      </w:r>
      <w:r w:rsidRPr="00CD6B6A">
        <w:rPr>
          <w:sz w:val="24"/>
          <w:szCs w:val="24"/>
        </w:rPr>
        <w:t>l</w:t>
      </w:r>
      <w:r w:rsidR="005642E7" w:rsidRPr="00CD6B6A">
        <w:rPr>
          <w:sz w:val="24"/>
          <w:szCs w:val="24"/>
        </w:rPr>
        <w:t>etter of 501(c)(3) determination</w:t>
      </w:r>
    </w:p>
    <w:p w:rsidR="00207801" w:rsidRPr="00CD6B6A" w:rsidRDefault="00207801" w:rsidP="002078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B6A">
        <w:rPr>
          <w:sz w:val="24"/>
          <w:szCs w:val="24"/>
        </w:rPr>
        <w:t xml:space="preserve">A sample of the fiscal sponsor agreement </w:t>
      </w:r>
      <w:r w:rsidR="00E0168B" w:rsidRPr="00CD6B6A">
        <w:rPr>
          <w:sz w:val="24"/>
          <w:szCs w:val="24"/>
        </w:rPr>
        <w:t>your org</w:t>
      </w:r>
      <w:r w:rsidR="00151B3C" w:rsidRPr="00CD6B6A">
        <w:rPr>
          <w:sz w:val="24"/>
          <w:szCs w:val="24"/>
        </w:rPr>
        <w:t xml:space="preserve">anization has </w:t>
      </w:r>
      <w:r w:rsidRPr="00CD6B6A">
        <w:rPr>
          <w:sz w:val="24"/>
          <w:szCs w:val="24"/>
        </w:rPr>
        <w:t xml:space="preserve">used </w:t>
      </w:r>
      <w:r w:rsidR="00151B3C" w:rsidRPr="00CD6B6A">
        <w:rPr>
          <w:sz w:val="24"/>
          <w:szCs w:val="24"/>
        </w:rPr>
        <w:t>for</w:t>
      </w:r>
      <w:r w:rsidRPr="00CD6B6A">
        <w:rPr>
          <w:sz w:val="24"/>
          <w:szCs w:val="24"/>
        </w:rPr>
        <w:t xml:space="preserve"> its sponsored </w:t>
      </w:r>
      <w:r w:rsidR="00151B3C" w:rsidRPr="00CD6B6A">
        <w:rPr>
          <w:sz w:val="24"/>
          <w:szCs w:val="24"/>
        </w:rPr>
        <w:t>groups</w:t>
      </w:r>
      <w:r w:rsidRPr="00CD6B6A">
        <w:rPr>
          <w:sz w:val="24"/>
          <w:szCs w:val="24"/>
        </w:rPr>
        <w:t>/pro</w:t>
      </w:r>
      <w:r w:rsidR="004326EA" w:rsidRPr="00CD6B6A">
        <w:rPr>
          <w:sz w:val="24"/>
          <w:szCs w:val="24"/>
        </w:rPr>
        <w:t>jects</w:t>
      </w:r>
      <w:r w:rsidRPr="00CD6B6A">
        <w:rPr>
          <w:sz w:val="24"/>
          <w:szCs w:val="24"/>
        </w:rPr>
        <w:t>.</w:t>
      </w:r>
      <w:r w:rsidR="00151B3C" w:rsidRPr="00CD6B6A">
        <w:rPr>
          <w:sz w:val="24"/>
          <w:szCs w:val="24"/>
        </w:rPr>
        <w:t xml:space="preserve">  </w:t>
      </w:r>
      <w:bookmarkStart w:id="0" w:name="_GoBack"/>
      <w:bookmarkEnd w:id="0"/>
    </w:p>
    <w:sectPr w:rsidR="00207801" w:rsidRPr="00CD6B6A" w:rsidSect="00281591">
      <w:footerReference w:type="default" r:id="rId13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D7F" w:rsidRDefault="00957D7F" w:rsidP="00CF3579">
      <w:r>
        <w:separator/>
      </w:r>
    </w:p>
  </w:endnote>
  <w:endnote w:type="continuationSeparator" w:id="0">
    <w:p w:rsidR="00957D7F" w:rsidRDefault="00957D7F" w:rsidP="00CF3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78377"/>
      <w:docPartObj>
        <w:docPartGallery w:val="Page Numbers (Bottom of Page)"/>
        <w:docPartUnique/>
      </w:docPartObj>
    </w:sdtPr>
    <w:sdtContent>
      <w:p w:rsidR="00CD6B6A" w:rsidRDefault="00AA7924">
        <w:pPr>
          <w:pStyle w:val="Footer"/>
          <w:jc w:val="right"/>
        </w:pPr>
        <w:fldSimple w:instr=" PAGE   \* MERGEFORMAT ">
          <w:r w:rsidR="00F63F28">
            <w:rPr>
              <w:noProof/>
            </w:rPr>
            <w:t>1</w:t>
          </w:r>
        </w:fldSimple>
      </w:p>
    </w:sdtContent>
  </w:sdt>
  <w:p w:rsidR="00CD6B6A" w:rsidRDefault="00CD6B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D7F" w:rsidRDefault="00957D7F" w:rsidP="00CF3579">
      <w:r>
        <w:separator/>
      </w:r>
    </w:p>
  </w:footnote>
  <w:footnote w:type="continuationSeparator" w:id="0">
    <w:p w:rsidR="00957D7F" w:rsidRDefault="00957D7F" w:rsidP="00CF35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41D31"/>
    <w:multiLevelType w:val="hybridMultilevel"/>
    <w:tmpl w:val="7090A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500"/>
    <w:rsid w:val="00000480"/>
    <w:rsid w:val="0002151D"/>
    <w:rsid w:val="000F6FD9"/>
    <w:rsid w:val="00151B3C"/>
    <w:rsid w:val="001D473A"/>
    <w:rsid w:val="00207801"/>
    <w:rsid w:val="00281591"/>
    <w:rsid w:val="002D62A7"/>
    <w:rsid w:val="00323500"/>
    <w:rsid w:val="00325480"/>
    <w:rsid w:val="003E5555"/>
    <w:rsid w:val="004326EA"/>
    <w:rsid w:val="005642E7"/>
    <w:rsid w:val="005D0D76"/>
    <w:rsid w:val="007E64B3"/>
    <w:rsid w:val="0081372A"/>
    <w:rsid w:val="008309DC"/>
    <w:rsid w:val="00886FE8"/>
    <w:rsid w:val="00957D7F"/>
    <w:rsid w:val="0097099E"/>
    <w:rsid w:val="009A4B3C"/>
    <w:rsid w:val="009B76B8"/>
    <w:rsid w:val="00AA1E05"/>
    <w:rsid w:val="00AA7924"/>
    <w:rsid w:val="00C85E25"/>
    <w:rsid w:val="00C92637"/>
    <w:rsid w:val="00CB679D"/>
    <w:rsid w:val="00CD07AE"/>
    <w:rsid w:val="00CD6B6A"/>
    <w:rsid w:val="00CF3579"/>
    <w:rsid w:val="00D02F2D"/>
    <w:rsid w:val="00D205EE"/>
    <w:rsid w:val="00D26787"/>
    <w:rsid w:val="00DB47F4"/>
    <w:rsid w:val="00E0168B"/>
    <w:rsid w:val="00EA51F8"/>
    <w:rsid w:val="00F05517"/>
    <w:rsid w:val="00F63F28"/>
    <w:rsid w:val="00F8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width-relative:margin;mso-height-relative:margin" fill="f" fillcolor="white" stroke="f">
      <v:fill color="white" on="f"/>
      <v:stroke on="f"/>
      <o:colormru v:ext="edit" colors="#94dac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5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35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1E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2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2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2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2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2E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F3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579"/>
  </w:style>
  <w:style w:type="paragraph" w:styleId="Footer">
    <w:name w:val="footer"/>
    <w:basedOn w:val="Normal"/>
    <w:link w:val="FooterChar"/>
    <w:uiPriority w:val="99"/>
    <w:unhideWhenUsed/>
    <w:rsid w:val="00CF3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5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35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1E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2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2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2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2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2E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F3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579"/>
  </w:style>
  <w:style w:type="paragraph" w:styleId="Footer">
    <w:name w:val="footer"/>
    <w:basedOn w:val="Normal"/>
    <w:link w:val="FooterChar"/>
    <w:uiPriority w:val="99"/>
    <w:semiHidden/>
    <w:unhideWhenUsed/>
    <w:rsid w:val="00CF3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ichelle@philacutluralfund.or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.Currica\AppData\Roaming\Microsoft\Templates\NormalEmai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F6BA6-3564-4866-A1E8-96B8659F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Michelle.Currica</dc:creator>
  <cp:lastModifiedBy>Michelle.Currica</cp:lastModifiedBy>
  <cp:revision>2</cp:revision>
  <cp:lastPrinted>2016-08-09T15:29:00Z</cp:lastPrinted>
  <dcterms:created xsi:type="dcterms:W3CDTF">2016-08-09T16:32:00Z</dcterms:created>
  <dcterms:modified xsi:type="dcterms:W3CDTF">2016-08-09T16:32:00Z</dcterms:modified>
</cp:coreProperties>
</file>