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FCB5" w14:textId="77777777" w:rsidR="00323500" w:rsidRDefault="004326EA">
      <w:pPr>
        <w:rPr>
          <w:sz w:val="36"/>
        </w:rPr>
      </w:pPr>
      <w:bookmarkStart w:id="0" w:name="_GoBack"/>
      <w:r w:rsidRPr="004326EA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DDDDB3B" wp14:editId="4D13537C">
            <wp:simplePos x="0" y="0"/>
            <wp:positionH relativeFrom="margin">
              <wp:align>center</wp:align>
            </wp:positionH>
            <wp:positionV relativeFrom="margin">
              <wp:posOffset>-484505</wp:posOffset>
            </wp:positionV>
            <wp:extent cx="1873546" cy="839972"/>
            <wp:effectExtent l="0" t="0" r="0" b="0"/>
            <wp:wrapNone/>
            <wp:docPr id="5" name="Picture 0" descr="PCF 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 Sky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69912F9" w14:textId="77777777" w:rsidR="00B74DD2" w:rsidRDefault="00B74DD2" w:rsidP="00323500">
      <w:pPr>
        <w:jc w:val="center"/>
        <w:rPr>
          <w:b/>
          <w:sz w:val="36"/>
        </w:rPr>
      </w:pPr>
    </w:p>
    <w:p w14:paraId="6E68B266" w14:textId="4D41FCF6" w:rsidR="00323500" w:rsidRDefault="00323500" w:rsidP="00323500">
      <w:pPr>
        <w:jc w:val="center"/>
        <w:rPr>
          <w:b/>
          <w:sz w:val="36"/>
        </w:rPr>
      </w:pPr>
      <w:r w:rsidRPr="00AA1E05">
        <w:rPr>
          <w:b/>
          <w:sz w:val="36"/>
        </w:rPr>
        <w:t>Fiscal Sponsor</w:t>
      </w:r>
      <w:r w:rsidR="007A19CC">
        <w:rPr>
          <w:b/>
          <w:sz w:val="36"/>
        </w:rPr>
        <w:t>/Parent Organization</w:t>
      </w:r>
      <w:r w:rsidRPr="00AA1E05">
        <w:rPr>
          <w:b/>
          <w:sz w:val="36"/>
        </w:rPr>
        <w:t xml:space="preserve"> Application</w:t>
      </w:r>
    </w:p>
    <w:p w14:paraId="4190DCA1" w14:textId="77777777" w:rsidR="00D02F2D" w:rsidRPr="00AA1E05" w:rsidRDefault="00D02F2D" w:rsidP="00D02F2D">
      <w:pPr>
        <w:spacing w:line="120" w:lineRule="auto"/>
        <w:jc w:val="center"/>
        <w:rPr>
          <w:b/>
          <w:sz w:val="36"/>
        </w:rPr>
      </w:pPr>
    </w:p>
    <w:p w14:paraId="7976AC23" w14:textId="07F68F2E" w:rsidR="00B74DD2" w:rsidRDefault="009F1ED6" w:rsidP="00CD6B6A">
      <w:pPr>
        <w:jc w:val="center"/>
        <w:rPr>
          <w:sz w:val="24"/>
        </w:rPr>
      </w:pPr>
      <w:r>
        <w:rPr>
          <w:sz w:val="24"/>
        </w:rPr>
        <w:t xml:space="preserve">This application </w:t>
      </w:r>
      <w:r w:rsidR="001A6DDD">
        <w:rPr>
          <w:sz w:val="24"/>
        </w:rPr>
        <w:t>must be completed by any</w:t>
      </w:r>
      <w:r w:rsidR="00323500" w:rsidRPr="00CD6B6A">
        <w:rPr>
          <w:sz w:val="24"/>
        </w:rPr>
        <w:t xml:space="preserve"> </w:t>
      </w:r>
      <w:r w:rsidR="00EE491F">
        <w:rPr>
          <w:sz w:val="24"/>
        </w:rPr>
        <w:t xml:space="preserve">501(c) (3) </w:t>
      </w:r>
      <w:r w:rsidR="00D205EE" w:rsidRPr="00CD6B6A">
        <w:rPr>
          <w:sz w:val="24"/>
        </w:rPr>
        <w:t xml:space="preserve">nonprofit </w:t>
      </w:r>
      <w:r w:rsidR="00323500" w:rsidRPr="00CD6B6A">
        <w:rPr>
          <w:sz w:val="24"/>
        </w:rPr>
        <w:t>organization requesting to serve as</w:t>
      </w:r>
      <w:r w:rsidR="00AA1E05" w:rsidRPr="00CD6B6A">
        <w:rPr>
          <w:sz w:val="24"/>
        </w:rPr>
        <w:t xml:space="preserve"> </w:t>
      </w:r>
      <w:r w:rsidR="00323500" w:rsidRPr="00CD6B6A">
        <w:rPr>
          <w:sz w:val="24"/>
        </w:rPr>
        <w:t>a fiscal sponsor</w:t>
      </w:r>
      <w:r w:rsidR="007A19CC">
        <w:rPr>
          <w:sz w:val="24"/>
        </w:rPr>
        <w:t>/parent organization</w:t>
      </w:r>
      <w:r w:rsidR="00323500" w:rsidRPr="00CD6B6A">
        <w:rPr>
          <w:sz w:val="24"/>
        </w:rPr>
        <w:t xml:space="preserve"> for</w:t>
      </w:r>
      <w:r w:rsidR="00D205EE" w:rsidRPr="00CD6B6A">
        <w:rPr>
          <w:sz w:val="24"/>
        </w:rPr>
        <w:t xml:space="preserve"> </w:t>
      </w:r>
      <w:r w:rsidR="00000E5E">
        <w:rPr>
          <w:sz w:val="24"/>
        </w:rPr>
        <w:t xml:space="preserve">Philadelphia based </w:t>
      </w:r>
      <w:r w:rsidR="005923B4">
        <w:rPr>
          <w:sz w:val="24"/>
        </w:rPr>
        <w:t>groups who may be eligible for a</w:t>
      </w:r>
      <w:r w:rsidR="00EB337C">
        <w:rPr>
          <w:sz w:val="24"/>
        </w:rPr>
        <w:t xml:space="preserve"> Philadelphia Cultural Fund </w:t>
      </w:r>
      <w:r>
        <w:rPr>
          <w:sz w:val="24"/>
        </w:rPr>
        <w:t xml:space="preserve">(PCF) </w:t>
      </w:r>
      <w:r w:rsidR="00EB337C">
        <w:rPr>
          <w:sz w:val="24"/>
        </w:rPr>
        <w:t>grant</w:t>
      </w:r>
      <w:r w:rsidR="00281591">
        <w:rPr>
          <w:sz w:val="24"/>
        </w:rPr>
        <w:t xml:space="preserve">. </w:t>
      </w:r>
    </w:p>
    <w:p w14:paraId="73A6ACB4" w14:textId="77777777" w:rsidR="00B74DD2" w:rsidRDefault="00B74DD2" w:rsidP="00CD6B6A">
      <w:pPr>
        <w:jc w:val="center"/>
        <w:rPr>
          <w:sz w:val="24"/>
        </w:rPr>
      </w:pPr>
    </w:p>
    <w:p w14:paraId="6D6CE3C7" w14:textId="6BA82191" w:rsidR="00323500" w:rsidRDefault="000F6FD9" w:rsidP="00B74DD2">
      <w:pPr>
        <w:jc w:val="center"/>
        <w:rPr>
          <w:rStyle w:val="Hyperlink"/>
          <w:sz w:val="24"/>
        </w:rPr>
      </w:pPr>
      <w:r w:rsidRPr="00CD6B6A">
        <w:rPr>
          <w:sz w:val="24"/>
        </w:rPr>
        <w:t xml:space="preserve">Submit </w:t>
      </w:r>
      <w:r w:rsidR="00323500" w:rsidRPr="00CD6B6A">
        <w:rPr>
          <w:sz w:val="24"/>
        </w:rPr>
        <w:t>completed application</w:t>
      </w:r>
      <w:r w:rsidRPr="00CD6B6A">
        <w:rPr>
          <w:sz w:val="24"/>
        </w:rPr>
        <w:t xml:space="preserve"> and attachments</w:t>
      </w:r>
      <w:r w:rsidR="00323500" w:rsidRPr="00CD6B6A">
        <w:rPr>
          <w:sz w:val="24"/>
        </w:rPr>
        <w:t xml:space="preserve"> to </w:t>
      </w:r>
      <w:r w:rsidR="00974933">
        <w:rPr>
          <w:sz w:val="24"/>
        </w:rPr>
        <w:t>Camille Halsey</w:t>
      </w:r>
      <w:r w:rsidRPr="00CD6B6A">
        <w:rPr>
          <w:sz w:val="24"/>
        </w:rPr>
        <w:t xml:space="preserve">, </w:t>
      </w:r>
      <w:r w:rsidR="00323500" w:rsidRPr="00CD6B6A">
        <w:rPr>
          <w:sz w:val="24"/>
        </w:rPr>
        <w:t xml:space="preserve">Program Manager, at </w:t>
      </w:r>
      <w:hyperlink r:id="rId9" w:history="1">
        <w:r w:rsidR="00974933" w:rsidRPr="005339C0">
          <w:rPr>
            <w:rStyle w:val="Hyperlink"/>
            <w:sz w:val="24"/>
          </w:rPr>
          <w:t>camille@philaculturalfund.org</w:t>
        </w:r>
      </w:hyperlink>
      <w:r w:rsidR="00974933">
        <w:rPr>
          <w:sz w:val="24"/>
        </w:rPr>
        <w:t xml:space="preserve">. </w:t>
      </w:r>
    </w:p>
    <w:p w14:paraId="7F1FC3F2" w14:textId="77777777" w:rsidR="00EC5940" w:rsidRDefault="00EC5940" w:rsidP="00B74DD2">
      <w:pPr>
        <w:jc w:val="center"/>
        <w:rPr>
          <w:rStyle w:val="Hyperlink"/>
          <w:sz w:val="24"/>
        </w:rPr>
      </w:pPr>
    </w:p>
    <w:p w14:paraId="41CDD197" w14:textId="2A6752B6" w:rsidR="00EC5940" w:rsidRPr="00EC5940" w:rsidRDefault="00974933">
      <w:pPr>
        <w:jc w:val="center"/>
      </w:pPr>
      <w:r>
        <w:rPr>
          <w:sz w:val="24"/>
        </w:rPr>
        <w:t>Please email us if you have any questions.</w:t>
      </w:r>
    </w:p>
    <w:p w14:paraId="056B3A97" w14:textId="77777777" w:rsidR="00F05517" w:rsidRDefault="00F05517"/>
    <w:p w14:paraId="144C94D3" w14:textId="5FBD01C0" w:rsidR="007E3DF8" w:rsidRDefault="001A6DDD" w:rsidP="008309DC">
      <w:pPr>
        <w:jc w:val="center"/>
        <w:rPr>
          <w:b/>
          <w:sz w:val="36"/>
          <w:highlight w:val="yellow"/>
        </w:rPr>
      </w:pPr>
      <w:r>
        <w:rPr>
          <w:b/>
          <w:sz w:val="36"/>
          <w:highlight w:val="yellow"/>
        </w:rPr>
        <w:t xml:space="preserve">Application </w:t>
      </w:r>
      <w:r w:rsidR="008309DC" w:rsidRPr="00AA1E05">
        <w:rPr>
          <w:b/>
          <w:sz w:val="36"/>
          <w:highlight w:val="yellow"/>
        </w:rPr>
        <w:t>DEADLINE</w:t>
      </w:r>
      <w:r w:rsidR="00EB337C">
        <w:rPr>
          <w:b/>
          <w:sz w:val="36"/>
          <w:highlight w:val="yellow"/>
        </w:rPr>
        <w:t xml:space="preserve"> </w:t>
      </w:r>
      <w:r w:rsidR="0052077F">
        <w:rPr>
          <w:b/>
          <w:sz w:val="36"/>
          <w:highlight w:val="yellow"/>
        </w:rPr>
        <w:t>to</w:t>
      </w:r>
      <w:r w:rsidR="009F1ED6">
        <w:rPr>
          <w:b/>
          <w:sz w:val="36"/>
          <w:highlight w:val="yellow"/>
        </w:rPr>
        <w:t xml:space="preserve"> </w:t>
      </w:r>
      <w:r>
        <w:rPr>
          <w:b/>
          <w:sz w:val="36"/>
          <w:highlight w:val="yellow"/>
        </w:rPr>
        <w:t>serve as fiscal sponsor</w:t>
      </w:r>
      <w:r w:rsidR="00547CA1">
        <w:rPr>
          <w:b/>
          <w:sz w:val="36"/>
          <w:highlight w:val="yellow"/>
        </w:rPr>
        <w:t>/parent organization</w:t>
      </w:r>
      <w:r>
        <w:rPr>
          <w:b/>
          <w:sz w:val="36"/>
          <w:highlight w:val="yellow"/>
        </w:rPr>
        <w:t xml:space="preserve"> for the </w:t>
      </w:r>
      <w:r w:rsidR="00974933">
        <w:rPr>
          <w:b/>
          <w:sz w:val="36"/>
          <w:highlight w:val="yellow"/>
        </w:rPr>
        <w:t>2021</w:t>
      </w:r>
      <w:r w:rsidR="007A19CC">
        <w:rPr>
          <w:b/>
          <w:sz w:val="36"/>
          <w:highlight w:val="yellow"/>
        </w:rPr>
        <w:t xml:space="preserve"> </w:t>
      </w:r>
      <w:r w:rsidR="00EB337C">
        <w:rPr>
          <w:b/>
          <w:sz w:val="36"/>
          <w:highlight w:val="yellow"/>
        </w:rPr>
        <w:t xml:space="preserve">Art &amp; Culture Grant </w:t>
      </w:r>
      <w:r w:rsidR="00974933">
        <w:rPr>
          <w:b/>
          <w:sz w:val="36"/>
          <w:highlight w:val="yellow"/>
        </w:rPr>
        <w:t xml:space="preserve">cycle </w:t>
      </w:r>
      <w:r w:rsidR="00EE491F">
        <w:rPr>
          <w:b/>
          <w:sz w:val="36"/>
          <w:highlight w:val="yellow"/>
        </w:rPr>
        <w:t>is</w:t>
      </w:r>
      <w:r w:rsidR="008309DC" w:rsidRPr="00AA1E05">
        <w:rPr>
          <w:b/>
          <w:sz w:val="36"/>
          <w:highlight w:val="yellow"/>
        </w:rPr>
        <w:t xml:space="preserve"> </w:t>
      </w:r>
    </w:p>
    <w:p w14:paraId="7DB3588A" w14:textId="29C2CB23" w:rsidR="00323500" w:rsidRDefault="00522868" w:rsidP="008309DC">
      <w:pPr>
        <w:jc w:val="center"/>
      </w:pPr>
      <w:r>
        <w:rPr>
          <w:b/>
          <w:color w:val="FF0000"/>
          <w:sz w:val="36"/>
          <w:highlight w:val="yellow"/>
        </w:rPr>
        <w:t>December 31</w:t>
      </w:r>
      <w:r w:rsidR="008309DC" w:rsidRPr="00974933">
        <w:rPr>
          <w:b/>
          <w:color w:val="FF0000"/>
          <w:sz w:val="36"/>
          <w:highlight w:val="yellow"/>
        </w:rPr>
        <w:t xml:space="preserve">, </w:t>
      </w:r>
      <w:r>
        <w:rPr>
          <w:b/>
          <w:color w:val="FF0000"/>
          <w:sz w:val="36"/>
          <w:highlight w:val="yellow"/>
        </w:rPr>
        <w:t>2020</w:t>
      </w:r>
      <w:r w:rsidR="007A19CC" w:rsidRPr="00974933">
        <w:rPr>
          <w:b/>
          <w:color w:val="FF0000"/>
          <w:sz w:val="36"/>
          <w:highlight w:val="yellow"/>
        </w:rPr>
        <w:t xml:space="preserve"> </w:t>
      </w:r>
      <w:r w:rsidR="008309DC" w:rsidRPr="00974933">
        <w:rPr>
          <w:b/>
          <w:color w:val="FF0000"/>
          <w:sz w:val="36"/>
          <w:highlight w:val="yellow"/>
        </w:rPr>
        <w:t>at 5:00 pm</w:t>
      </w:r>
    </w:p>
    <w:p w14:paraId="6458B458" w14:textId="77777777" w:rsidR="008309DC" w:rsidRDefault="008309DC"/>
    <w:p w14:paraId="3A0B8AE1" w14:textId="16900638" w:rsidR="00323500" w:rsidRDefault="00323500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Name of </w:t>
      </w:r>
      <w:r w:rsidR="009F1ED6">
        <w:rPr>
          <w:sz w:val="24"/>
          <w:szCs w:val="24"/>
        </w:rPr>
        <w:t xml:space="preserve">501 (c) (3) </w:t>
      </w:r>
      <w:r w:rsidRPr="00CD6B6A">
        <w:rPr>
          <w:sz w:val="24"/>
          <w:szCs w:val="24"/>
        </w:rPr>
        <w:t>organization</w:t>
      </w:r>
      <w:r w:rsidR="00000E5E">
        <w:rPr>
          <w:sz w:val="24"/>
          <w:szCs w:val="24"/>
        </w:rPr>
        <w:t xml:space="preserve"> applying to serve as </w:t>
      </w:r>
      <w:r w:rsidR="00EE491F">
        <w:rPr>
          <w:sz w:val="24"/>
          <w:szCs w:val="24"/>
        </w:rPr>
        <w:t xml:space="preserve">a </w:t>
      </w:r>
      <w:r w:rsidR="00000E5E">
        <w:rPr>
          <w:sz w:val="24"/>
          <w:szCs w:val="24"/>
        </w:rPr>
        <w:t>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>:</w:t>
      </w:r>
    </w:p>
    <w:p w14:paraId="67DBBDB1" w14:textId="77777777" w:rsidR="00D02F2D" w:rsidRPr="00CD6B6A" w:rsidRDefault="00D02F2D" w:rsidP="00D02F2D">
      <w:pPr>
        <w:pStyle w:val="ListParagraph"/>
        <w:rPr>
          <w:sz w:val="24"/>
          <w:szCs w:val="24"/>
        </w:rPr>
      </w:pPr>
    </w:p>
    <w:p w14:paraId="740914FA" w14:textId="17CE05F5" w:rsidR="00323500" w:rsidRDefault="00756D31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of </w:t>
      </w:r>
      <w:r w:rsidR="009F1ED6">
        <w:rPr>
          <w:sz w:val="24"/>
          <w:szCs w:val="24"/>
        </w:rPr>
        <w:t xml:space="preserve">the </w:t>
      </w:r>
      <w:r>
        <w:rPr>
          <w:sz w:val="24"/>
          <w:szCs w:val="24"/>
        </w:rPr>
        <w:t>applicant</w:t>
      </w:r>
      <w:r w:rsidR="007A19CC">
        <w:rPr>
          <w:sz w:val="24"/>
          <w:szCs w:val="24"/>
        </w:rPr>
        <w:t xml:space="preserve"> Fiscal Sponsor/Parent Organization</w:t>
      </w:r>
      <w:r w:rsidR="00323500" w:rsidRPr="00CD6B6A">
        <w:rPr>
          <w:sz w:val="24"/>
          <w:szCs w:val="24"/>
        </w:rPr>
        <w:t>:</w:t>
      </w:r>
    </w:p>
    <w:p w14:paraId="1B76A752" w14:textId="77777777" w:rsidR="00CD6B6A" w:rsidRDefault="00CD6B6A" w:rsidP="00CD6B6A">
      <w:pPr>
        <w:pStyle w:val="ListParagraph"/>
        <w:rPr>
          <w:sz w:val="24"/>
          <w:szCs w:val="24"/>
        </w:rPr>
      </w:pPr>
    </w:p>
    <w:p w14:paraId="31FDA8DE" w14:textId="77777777" w:rsidR="00CD6B6A" w:rsidRPr="00CD6B6A" w:rsidRDefault="00CD6B6A" w:rsidP="00CD6B6A">
      <w:pPr>
        <w:pStyle w:val="ListParagraph"/>
        <w:rPr>
          <w:sz w:val="24"/>
          <w:szCs w:val="24"/>
        </w:rPr>
      </w:pPr>
    </w:p>
    <w:p w14:paraId="6B440957" w14:textId="18BB6521" w:rsidR="00E0168B" w:rsidRPr="00CD6B6A" w:rsidRDefault="00E0168B" w:rsidP="008309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Has </w:t>
      </w:r>
      <w:r w:rsidR="00EE491F">
        <w:rPr>
          <w:sz w:val="24"/>
          <w:szCs w:val="24"/>
        </w:rPr>
        <w:t>the</w:t>
      </w:r>
      <w:r w:rsidRPr="00CD6B6A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applicant</w:t>
      </w:r>
      <w:r w:rsidR="001A6DDD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served as 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for a Philadelphia Cultural Fund (PCF) applicant or grantee</w:t>
      </w:r>
      <w:r w:rsidR="009F1ED6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before?</w:t>
      </w:r>
      <w:r w:rsidR="007A19CC">
        <w:rPr>
          <w:sz w:val="24"/>
          <w:szCs w:val="24"/>
        </w:rPr>
        <w:tab/>
      </w:r>
      <w:r w:rsidR="007A19CC">
        <w:rPr>
          <w:sz w:val="24"/>
          <w:szCs w:val="24"/>
        </w:rPr>
        <w:tab/>
      </w:r>
      <w:r w:rsidRPr="00CD6B6A">
        <w:rPr>
          <w:sz w:val="24"/>
          <w:szCs w:val="24"/>
        </w:rPr>
        <w:t xml:space="preserve">    _____Yes   _______No</w:t>
      </w:r>
    </w:p>
    <w:p w14:paraId="2C272D6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7605269F" w14:textId="098F924E" w:rsidR="00151B3C" w:rsidRPr="00CD6B6A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3-a)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 xml:space="preserve">, when? (dates/years) </w:t>
      </w:r>
    </w:p>
    <w:p w14:paraId="3EA7A509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40732D1A" w14:textId="304B52CC" w:rsidR="00151B3C" w:rsidRPr="00CD6B6A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3-b)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>, p</w:t>
      </w:r>
      <w:r w:rsidR="00E0168B" w:rsidRPr="00CD6B6A">
        <w:rPr>
          <w:sz w:val="24"/>
          <w:szCs w:val="24"/>
        </w:rPr>
        <w:t>rovide the name</w:t>
      </w:r>
      <w:r w:rsidR="00B74DD2">
        <w:rPr>
          <w:sz w:val="24"/>
          <w:szCs w:val="24"/>
        </w:rPr>
        <w:t>(</w:t>
      </w:r>
      <w:r w:rsidR="00E0168B" w:rsidRPr="00CD6B6A">
        <w:rPr>
          <w:sz w:val="24"/>
          <w:szCs w:val="24"/>
        </w:rPr>
        <w:t>s</w:t>
      </w:r>
      <w:r w:rsidR="00B74DD2">
        <w:rPr>
          <w:sz w:val="24"/>
          <w:szCs w:val="24"/>
        </w:rPr>
        <w:t>)</w:t>
      </w:r>
      <w:r w:rsidR="00E0168B" w:rsidRPr="00CD6B6A">
        <w:rPr>
          <w:sz w:val="24"/>
          <w:szCs w:val="24"/>
        </w:rPr>
        <w:t xml:space="preserve"> of the groups/projects for which </w:t>
      </w:r>
      <w:r w:rsidR="00EE491F">
        <w:rPr>
          <w:sz w:val="24"/>
          <w:szCs w:val="24"/>
        </w:rPr>
        <w:t xml:space="preserve">it </w:t>
      </w:r>
      <w:r w:rsidR="00E0168B" w:rsidRPr="00CD6B6A">
        <w:rPr>
          <w:sz w:val="24"/>
          <w:szCs w:val="24"/>
        </w:rPr>
        <w:t>served as fiscal spon</w:t>
      </w:r>
      <w:r w:rsidR="00151B3C"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>or</w:t>
      </w:r>
      <w:r w:rsidR="00547CA1">
        <w:rPr>
          <w:sz w:val="24"/>
          <w:szCs w:val="24"/>
        </w:rPr>
        <w:t>/parent organization</w:t>
      </w:r>
      <w:r w:rsidR="00E0168B" w:rsidRPr="00CD6B6A">
        <w:rPr>
          <w:sz w:val="24"/>
          <w:szCs w:val="24"/>
        </w:rPr>
        <w:t>; provide the</w:t>
      </w:r>
      <w:r w:rsidR="001A6DDD">
        <w:rPr>
          <w:sz w:val="24"/>
          <w:szCs w:val="24"/>
        </w:rPr>
        <w:t xml:space="preserve"> group’s</w:t>
      </w:r>
      <w:r w:rsidR="00E0168B" w:rsidRPr="00CD6B6A">
        <w:rPr>
          <w:sz w:val="24"/>
          <w:szCs w:val="24"/>
        </w:rPr>
        <w:t xml:space="preserve"> area of focus (ex: arts group, community project, etc.)</w:t>
      </w:r>
      <w:r w:rsidR="005E7B17">
        <w:rPr>
          <w:sz w:val="24"/>
          <w:szCs w:val="24"/>
        </w:rPr>
        <w:t>.</w:t>
      </w:r>
    </w:p>
    <w:p w14:paraId="1D96085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1FCA35BD" w14:textId="203BC050" w:rsidR="00151B3C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3-c)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 xml:space="preserve">, </w:t>
      </w:r>
      <w:r w:rsidR="00E0168B" w:rsidRPr="00CD6B6A">
        <w:rPr>
          <w:sz w:val="24"/>
          <w:szCs w:val="24"/>
        </w:rPr>
        <w:t>what administrative fee</w:t>
      </w:r>
      <w:r w:rsidR="00756D31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wa</w:t>
      </w:r>
      <w:r w:rsidR="009F1ED6">
        <w:rPr>
          <w:sz w:val="24"/>
          <w:szCs w:val="24"/>
        </w:rPr>
        <w:t xml:space="preserve">s charged </w:t>
      </w:r>
      <w:r w:rsidR="00756D31">
        <w:rPr>
          <w:sz w:val="24"/>
          <w:szCs w:val="24"/>
        </w:rPr>
        <w:t>to the groups or projects it sponsor</w:t>
      </w:r>
      <w:r w:rsidR="001A6DDD">
        <w:rPr>
          <w:sz w:val="24"/>
          <w:szCs w:val="24"/>
        </w:rPr>
        <w:t>ed</w:t>
      </w:r>
      <w:r w:rsidR="00E0168B" w:rsidRPr="00CD6B6A">
        <w:rPr>
          <w:sz w:val="24"/>
          <w:szCs w:val="24"/>
        </w:rPr>
        <w:t xml:space="preserve">? </w:t>
      </w:r>
      <w:r w:rsidR="000F6FD9" w:rsidRPr="00CD6B6A">
        <w:rPr>
          <w:sz w:val="24"/>
          <w:szCs w:val="24"/>
        </w:rPr>
        <w:t>Provide</w:t>
      </w:r>
      <w:r w:rsidR="00E0168B" w:rsidRPr="00CD6B6A">
        <w:rPr>
          <w:sz w:val="24"/>
          <w:szCs w:val="24"/>
        </w:rPr>
        <w:t xml:space="preserve"> </w:t>
      </w:r>
      <w:r w:rsidR="000F6FD9" w:rsidRPr="00CD6B6A">
        <w:rPr>
          <w:sz w:val="24"/>
          <w:szCs w:val="24"/>
        </w:rPr>
        <w:t xml:space="preserve">the specific </w:t>
      </w:r>
      <w:r w:rsidR="00E0168B" w:rsidRPr="00CD6B6A">
        <w:rPr>
          <w:sz w:val="24"/>
          <w:szCs w:val="24"/>
        </w:rPr>
        <w:t>percentage</w:t>
      </w:r>
      <w:r w:rsidR="000F6FD9" w:rsidRPr="00CD6B6A">
        <w:rPr>
          <w:sz w:val="24"/>
          <w:szCs w:val="24"/>
        </w:rPr>
        <w:t>s and/or fee amounts</w:t>
      </w:r>
      <w:r w:rsidR="00E0168B" w:rsidRPr="00CD6B6A">
        <w:rPr>
          <w:sz w:val="24"/>
          <w:szCs w:val="24"/>
        </w:rPr>
        <w:t>.</w:t>
      </w:r>
    </w:p>
    <w:p w14:paraId="026C5E98" w14:textId="36E5315A" w:rsidR="00EE528E" w:rsidRDefault="00EE528E" w:rsidP="001E07D9">
      <w:pPr>
        <w:pStyle w:val="ListParagraph"/>
        <w:rPr>
          <w:sz w:val="24"/>
          <w:szCs w:val="24"/>
        </w:rPr>
      </w:pPr>
    </w:p>
    <w:p w14:paraId="11A319CC" w14:textId="5107CFE0" w:rsidR="00EE528E" w:rsidRPr="00EE528E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3-d) </w:t>
      </w:r>
      <w:r>
        <w:rPr>
          <w:b/>
          <w:sz w:val="24"/>
          <w:szCs w:val="24"/>
        </w:rPr>
        <w:t>If no</w:t>
      </w:r>
      <w:r>
        <w:rPr>
          <w:sz w:val="24"/>
          <w:szCs w:val="24"/>
        </w:rPr>
        <w:t>, what specific percentages and/or fee</w:t>
      </w:r>
      <w:r w:rsidR="009F1ED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does</w:t>
      </w:r>
      <w:r>
        <w:rPr>
          <w:sz w:val="24"/>
          <w:szCs w:val="24"/>
        </w:rPr>
        <w:t xml:space="preserve"> the </w:t>
      </w:r>
      <w:r w:rsidR="009F1ED6">
        <w:rPr>
          <w:sz w:val="24"/>
          <w:szCs w:val="24"/>
        </w:rPr>
        <w:t xml:space="preserve">applicant intend to </w:t>
      </w:r>
      <w:r>
        <w:rPr>
          <w:sz w:val="24"/>
          <w:szCs w:val="24"/>
        </w:rPr>
        <w:t>charge potential groups/projects?</w:t>
      </w:r>
    </w:p>
    <w:p w14:paraId="2B7C687B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5EC101D6" w14:textId="3649B0C8" w:rsidR="00E0168B" w:rsidRPr="00CD6B6A" w:rsidRDefault="002D62A7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Are </w:t>
      </w:r>
      <w:r w:rsidR="00E0168B" w:rsidRPr="00CD6B6A">
        <w:rPr>
          <w:sz w:val="24"/>
          <w:szCs w:val="24"/>
        </w:rPr>
        <w:t>there group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or project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</w:t>
      </w:r>
      <w:r w:rsidR="00EE491F"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 xml:space="preserve">applicant knows now that it </w:t>
      </w:r>
      <w:r w:rsidR="00EE491F">
        <w:rPr>
          <w:sz w:val="24"/>
          <w:szCs w:val="24"/>
        </w:rPr>
        <w:t>is</w:t>
      </w:r>
      <w:r w:rsidR="00E0168B" w:rsidRPr="00CD6B6A">
        <w:rPr>
          <w:sz w:val="24"/>
          <w:szCs w:val="24"/>
        </w:rPr>
        <w:t xml:space="preserve"> interested</w:t>
      </w:r>
      <w:r w:rsidR="00151B3C" w:rsidRPr="00CD6B6A">
        <w:rPr>
          <w:sz w:val="24"/>
          <w:szCs w:val="24"/>
        </w:rPr>
        <w:t xml:space="preserve"> in sponsor</w:t>
      </w:r>
      <w:r w:rsidR="009F1ED6">
        <w:rPr>
          <w:sz w:val="24"/>
          <w:szCs w:val="24"/>
        </w:rPr>
        <w:t>ing</w:t>
      </w:r>
      <w:r w:rsidR="00151B3C" w:rsidRPr="00CD6B6A">
        <w:rPr>
          <w:sz w:val="24"/>
          <w:szCs w:val="24"/>
        </w:rPr>
        <w:t xml:space="preserve"> </w:t>
      </w:r>
      <w:r w:rsidR="00EB337C">
        <w:rPr>
          <w:sz w:val="24"/>
          <w:szCs w:val="24"/>
        </w:rPr>
        <w:t xml:space="preserve">for </w:t>
      </w:r>
      <w:r w:rsidR="00EE491F">
        <w:rPr>
          <w:sz w:val="24"/>
          <w:szCs w:val="24"/>
        </w:rPr>
        <w:t xml:space="preserve">a </w:t>
      </w:r>
      <w:r w:rsidR="009F1ED6">
        <w:rPr>
          <w:sz w:val="24"/>
          <w:szCs w:val="24"/>
        </w:rPr>
        <w:t>PCF</w:t>
      </w:r>
      <w:r w:rsidR="00EB337C">
        <w:rPr>
          <w:sz w:val="24"/>
          <w:szCs w:val="24"/>
        </w:rPr>
        <w:t xml:space="preserve"> grant? </w:t>
      </w:r>
      <w:r w:rsidR="00151B3C" w:rsidRPr="00CD6B6A">
        <w:rPr>
          <w:sz w:val="24"/>
          <w:szCs w:val="24"/>
        </w:rPr>
        <w:t>If so, list below</w:t>
      </w:r>
      <w:r w:rsidR="0052077F">
        <w:rPr>
          <w:sz w:val="24"/>
          <w:szCs w:val="24"/>
        </w:rPr>
        <w:t xml:space="preserve"> and</w:t>
      </w:r>
      <w:r w:rsidR="00EB337C">
        <w:rPr>
          <w:sz w:val="24"/>
          <w:szCs w:val="24"/>
        </w:rPr>
        <w:t xml:space="preserve"> include their </w:t>
      </w:r>
      <w:r w:rsidR="009F1ED6">
        <w:rPr>
          <w:sz w:val="24"/>
          <w:szCs w:val="24"/>
        </w:rPr>
        <w:t>address</w:t>
      </w:r>
      <w:r w:rsidR="00EB337C">
        <w:rPr>
          <w:sz w:val="24"/>
          <w:szCs w:val="24"/>
        </w:rPr>
        <w:t xml:space="preserve">. </w:t>
      </w:r>
    </w:p>
    <w:p w14:paraId="2D704FB3" w14:textId="59C94C95" w:rsidR="003E5555" w:rsidRDefault="003E5555">
      <w:pPr>
        <w:pStyle w:val="ListParagraph"/>
        <w:rPr>
          <w:sz w:val="24"/>
          <w:szCs w:val="24"/>
        </w:rPr>
      </w:pPr>
    </w:p>
    <w:p w14:paraId="1A8BDDE7" w14:textId="66FCD81C" w:rsidR="00522868" w:rsidRDefault="00522868">
      <w:pPr>
        <w:pStyle w:val="ListParagraph"/>
        <w:rPr>
          <w:sz w:val="24"/>
          <w:szCs w:val="24"/>
        </w:rPr>
      </w:pPr>
    </w:p>
    <w:p w14:paraId="0CFB89DC" w14:textId="77777777" w:rsidR="00522868" w:rsidRPr="00CD6B6A" w:rsidRDefault="00522868">
      <w:pPr>
        <w:pStyle w:val="ListParagraph"/>
        <w:rPr>
          <w:sz w:val="24"/>
          <w:szCs w:val="24"/>
        </w:rPr>
      </w:pPr>
    </w:p>
    <w:p w14:paraId="48AE6184" w14:textId="1CB33F7E"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 xml:space="preserve">Briefly describe why </w:t>
      </w:r>
      <w:r w:rsidR="00EE491F"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wants to serve as a sponsor for groups applying to the Philadelphia Cultural Fund.</w:t>
      </w:r>
    </w:p>
    <w:p w14:paraId="64DFD679" w14:textId="4E9EE048" w:rsidR="003E5555" w:rsidRDefault="003E5555">
      <w:pPr>
        <w:pStyle w:val="ListParagraph"/>
        <w:rPr>
          <w:sz w:val="24"/>
          <w:szCs w:val="24"/>
        </w:rPr>
      </w:pPr>
    </w:p>
    <w:p w14:paraId="400F03EC" w14:textId="0C761F79" w:rsidR="00522868" w:rsidRDefault="00522868">
      <w:pPr>
        <w:pStyle w:val="ListParagraph"/>
        <w:rPr>
          <w:sz w:val="24"/>
          <w:szCs w:val="24"/>
        </w:rPr>
      </w:pPr>
    </w:p>
    <w:p w14:paraId="2AA210F1" w14:textId="43ABBB3E" w:rsidR="00522868" w:rsidRDefault="00522868">
      <w:pPr>
        <w:pStyle w:val="ListParagraph"/>
        <w:rPr>
          <w:sz w:val="24"/>
          <w:szCs w:val="24"/>
        </w:rPr>
      </w:pPr>
    </w:p>
    <w:p w14:paraId="2E3B15C3" w14:textId="77777777" w:rsidR="00522868" w:rsidRPr="00CD6B6A" w:rsidRDefault="00522868">
      <w:pPr>
        <w:pStyle w:val="ListParagraph"/>
        <w:rPr>
          <w:sz w:val="24"/>
          <w:szCs w:val="24"/>
        </w:rPr>
      </w:pPr>
    </w:p>
    <w:p w14:paraId="7A33D1C5" w14:textId="6BAEBA42" w:rsidR="00CD6B6A" w:rsidRDefault="00AA1E05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Does </w:t>
      </w:r>
      <w:r w:rsidR="00EE491F">
        <w:rPr>
          <w:sz w:val="24"/>
          <w:szCs w:val="24"/>
        </w:rPr>
        <w:t>the</w:t>
      </w:r>
      <w:r w:rsidR="00EE491F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produce </w:t>
      </w:r>
      <w:r w:rsidR="00151B3C" w:rsidRPr="00CD6B6A">
        <w:rPr>
          <w:sz w:val="24"/>
          <w:szCs w:val="24"/>
        </w:rPr>
        <w:t xml:space="preserve">its own </w:t>
      </w:r>
      <w:r w:rsidRPr="00CD6B6A">
        <w:rPr>
          <w:sz w:val="24"/>
          <w:szCs w:val="24"/>
        </w:rPr>
        <w:t>artistic or cultural programming?</w:t>
      </w:r>
    </w:p>
    <w:p w14:paraId="31036F66" w14:textId="77777777" w:rsidR="008309DC" w:rsidRPr="00CD6B6A" w:rsidRDefault="008309DC" w:rsidP="00CD6B6A">
      <w:pPr>
        <w:ind w:firstLine="720"/>
        <w:rPr>
          <w:sz w:val="24"/>
          <w:szCs w:val="24"/>
        </w:rPr>
      </w:pPr>
      <w:r w:rsidRPr="00CD6B6A">
        <w:rPr>
          <w:sz w:val="24"/>
          <w:szCs w:val="24"/>
        </w:rPr>
        <w:t xml:space="preserve">___ Yes ___ No. </w:t>
      </w:r>
    </w:p>
    <w:p w14:paraId="16CAC926" w14:textId="23A8BA2C" w:rsidR="005642E7" w:rsidRDefault="008309DC" w:rsidP="001E07D9">
      <w:pPr>
        <w:ind w:left="720"/>
        <w:rPr>
          <w:sz w:val="24"/>
          <w:szCs w:val="24"/>
        </w:rPr>
      </w:pPr>
      <w:r w:rsidRPr="00CD6B6A">
        <w:rPr>
          <w:sz w:val="24"/>
          <w:szCs w:val="24"/>
        </w:rPr>
        <w:t xml:space="preserve">If yes, </w:t>
      </w:r>
      <w:r w:rsidR="00E0168B" w:rsidRPr="00CD6B6A">
        <w:rPr>
          <w:sz w:val="24"/>
          <w:szCs w:val="24"/>
        </w:rPr>
        <w:t>briefly describe</w:t>
      </w:r>
      <w:r w:rsidRPr="00CD6B6A">
        <w:rPr>
          <w:sz w:val="24"/>
          <w:szCs w:val="24"/>
        </w:rPr>
        <w:t xml:space="preserve"> the program</w:t>
      </w:r>
      <w:r w:rsidR="00EE491F">
        <w:rPr>
          <w:sz w:val="24"/>
          <w:szCs w:val="24"/>
        </w:rPr>
        <w:t>ming</w:t>
      </w:r>
      <w:r w:rsidR="0008279E">
        <w:rPr>
          <w:sz w:val="24"/>
          <w:szCs w:val="24"/>
        </w:rPr>
        <w:t xml:space="preserve"> and where it occurs</w:t>
      </w:r>
      <w:r w:rsidR="007E64B3" w:rsidRPr="00CD6B6A">
        <w:rPr>
          <w:sz w:val="24"/>
          <w:szCs w:val="24"/>
        </w:rPr>
        <w:t>.</w:t>
      </w:r>
    </w:p>
    <w:p w14:paraId="38D2902A" w14:textId="6D6BCDBA" w:rsidR="00522868" w:rsidRDefault="00522868" w:rsidP="001E07D9">
      <w:pPr>
        <w:ind w:left="720"/>
        <w:rPr>
          <w:sz w:val="24"/>
          <w:szCs w:val="24"/>
        </w:rPr>
      </w:pPr>
    </w:p>
    <w:p w14:paraId="5BC05ACB" w14:textId="59811EDE" w:rsidR="00522868" w:rsidRDefault="00522868" w:rsidP="001E07D9">
      <w:pPr>
        <w:ind w:left="720"/>
        <w:rPr>
          <w:sz w:val="24"/>
          <w:szCs w:val="24"/>
        </w:rPr>
      </w:pPr>
    </w:p>
    <w:p w14:paraId="498A162C" w14:textId="77777777" w:rsidR="00522868" w:rsidRDefault="00522868" w:rsidP="001E07D9">
      <w:pPr>
        <w:ind w:left="720"/>
        <w:rPr>
          <w:sz w:val="24"/>
          <w:szCs w:val="24"/>
        </w:rPr>
      </w:pPr>
    </w:p>
    <w:p w14:paraId="24CDC46E" w14:textId="77777777" w:rsidR="007A19CC" w:rsidRPr="00CD6B6A" w:rsidRDefault="007A19CC" w:rsidP="001E07D9">
      <w:pPr>
        <w:ind w:left="720"/>
        <w:rPr>
          <w:sz w:val="24"/>
          <w:szCs w:val="24"/>
        </w:rPr>
      </w:pPr>
    </w:p>
    <w:p w14:paraId="7C9380FB" w14:textId="7DD314C6" w:rsidR="00207801" w:rsidRDefault="00D205EE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List </w:t>
      </w:r>
      <w:r w:rsidR="00EE491F">
        <w:rPr>
          <w:sz w:val="24"/>
          <w:szCs w:val="24"/>
        </w:rPr>
        <w:t xml:space="preserve">the </w:t>
      </w:r>
      <w:r w:rsidR="00207801" w:rsidRPr="00CD6B6A">
        <w:rPr>
          <w:sz w:val="24"/>
          <w:szCs w:val="24"/>
        </w:rPr>
        <w:t xml:space="preserve">personnel </w:t>
      </w:r>
      <w:r w:rsidRPr="00CD6B6A">
        <w:rPr>
          <w:sz w:val="24"/>
          <w:szCs w:val="24"/>
        </w:rPr>
        <w:t>who are</w:t>
      </w:r>
      <w:r w:rsidR="00151B3C" w:rsidRPr="00CD6B6A">
        <w:rPr>
          <w:sz w:val="24"/>
          <w:szCs w:val="24"/>
        </w:rPr>
        <w:t xml:space="preserve"> (or will be)</w:t>
      </w:r>
      <w:r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responsible for</w:t>
      </w:r>
      <w:r w:rsidRPr="00CD6B6A">
        <w:rPr>
          <w:sz w:val="24"/>
          <w:szCs w:val="24"/>
        </w:rPr>
        <w:t xml:space="preserve"> managing fiscal sponsorship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contracts. </w:t>
      </w:r>
      <w:r w:rsidR="00207801" w:rsidRPr="00CD6B6A">
        <w:rPr>
          <w:sz w:val="24"/>
          <w:szCs w:val="24"/>
        </w:rPr>
        <w:t xml:space="preserve">Provide the name, title/role, if </w:t>
      </w:r>
      <w:r w:rsidR="00E0168B" w:rsidRPr="00CD6B6A">
        <w:rPr>
          <w:sz w:val="24"/>
          <w:szCs w:val="24"/>
        </w:rPr>
        <w:t xml:space="preserve">they are </w:t>
      </w:r>
      <w:r w:rsidR="00207801" w:rsidRPr="00CD6B6A">
        <w:rPr>
          <w:sz w:val="24"/>
          <w:szCs w:val="24"/>
        </w:rPr>
        <w:t>full time</w:t>
      </w:r>
      <w:r w:rsidR="00E0168B" w:rsidRPr="00CD6B6A">
        <w:rPr>
          <w:sz w:val="24"/>
          <w:szCs w:val="24"/>
        </w:rPr>
        <w:t xml:space="preserve"> or</w:t>
      </w:r>
      <w:r w:rsidR="007E64B3"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part-time</w:t>
      </w:r>
      <w:r w:rsidR="00E0168B" w:rsidRPr="00CD6B6A">
        <w:rPr>
          <w:sz w:val="24"/>
          <w:szCs w:val="24"/>
        </w:rPr>
        <w:t xml:space="preserve"> and if they are staff or volunteer</w:t>
      </w:r>
      <w:r w:rsidR="007E64B3" w:rsidRPr="00CD6B6A">
        <w:rPr>
          <w:sz w:val="24"/>
          <w:szCs w:val="24"/>
        </w:rPr>
        <w:t>.</w:t>
      </w:r>
    </w:p>
    <w:p w14:paraId="25D0FD06" w14:textId="58BEE6F1" w:rsidR="00522868" w:rsidRDefault="00522868" w:rsidP="00522868">
      <w:pPr>
        <w:rPr>
          <w:sz w:val="24"/>
          <w:szCs w:val="24"/>
        </w:rPr>
      </w:pPr>
    </w:p>
    <w:p w14:paraId="2EAE987F" w14:textId="54A79B46" w:rsidR="00522868" w:rsidRDefault="00522868" w:rsidP="00522868">
      <w:pPr>
        <w:rPr>
          <w:sz w:val="24"/>
          <w:szCs w:val="24"/>
        </w:rPr>
      </w:pPr>
    </w:p>
    <w:p w14:paraId="3CFCA7EB" w14:textId="77777777" w:rsidR="00522868" w:rsidRPr="00522868" w:rsidRDefault="00522868" w:rsidP="00522868">
      <w:pPr>
        <w:rPr>
          <w:sz w:val="24"/>
          <w:szCs w:val="24"/>
        </w:rPr>
      </w:pPr>
    </w:p>
    <w:p w14:paraId="4A39FB7D" w14:textId="77777777" w:rsidR="00422223" w:rsidRPr="00CD6B6A" w:rsidRDefault="00422223" w:rsidP="001E07D9">
      <w:pPr>
        <w:pStyle w:val="ListParagraph"/>
        <w:rPr>
          <w:sz w:val="24"/>
          <w:szCs w:val="24"/>
        </w:rPr>
      </w:pPr>
    </w:p>
    <w:p w14:paraId="682B2F72" w14:textId="75F16381" w:rsidR="00AA1E05" w:rsidRPr="00CD6B6A" w:rsidRDefault="00AA1E05" w:rsidP="00EA5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Which Sponsor</w:t>
      </w:r>
      <w:r w:rsidR="007A19CC">
        <w:rPr>
          <w:sz w:val="24"/>
          <w:szCs w:val="24"/>
        </w:rPr>
        <w:t>ship</w:t>
      </w:r>
      <w:r w:rsidRPr="00CD6B6A">
        <w:rPr>
          <w:sz w:val="24"/>
          <w:szCs w:val="24"/>
        </w:rPr>
        <w:t xml:space="preserve"> model best describes </w:t>
      </w:r>
      <w:r w:rsidR="009F1ED6">
        <w:rPr>
          <w:sz w:val="24"/>
          <w:szCs w:val="24"/>
        </w:rPr>
        <w:t>the applicant’s</w:t>
      </w:r>
      <w:r w:rsidR="00EE491F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sponsor</w:t>
      </w:r>
      <w:r w:rsidR="007A19CC">
        <w:rPr>
          <w:sz w:val="24"/>
          <w:szCs w:val="24"/>
        </w:rPr>
        <w:t xml:space="preserve"> relationship to the program or groups that will apply for a Philadelphia Cultural Fund grant</w:t>
      </w:r>
      <w:r w:rsidRPr="00CD6B6A">
        <w:rPr>
          <w:sz w:val="24"/>
          <w:szCs w:val="24"/>
        </w:rPr>
        <w:t>?</w:t>
      </w:r>
      <w:r w:rsidR="008309DC" w:rsidRPr="00CD6B6A">
        <w:rPr>
          <w:sz w:val="24"/>
          <w:szCs w:val="24"/>
        </w:rPr>
        <w:t xml:space="preserve"> </w:t>
      </w:r>
      <w:r w:rsidR="00EA51F8" w:rsidRPr="00CD6B6A">
        <w:rPr>
          <w:sz w:val="24"/>
          <w:szCs w:val="24"/>
        </w:rPr>
        <w:t>See Fiscal Sponsor Guidelines for further details.</w:t>
      </w:r>
    </w:p>
    <w:p w14:paraId="5BC80BEB" w14:textId="77777777" w:rsidR="00EA51F8" w:rsidRPr="00CD6B6A" w:rsidRDefault="00EA51F8" w:rsidP="00EA51F8">
      <w:pPr>
        <w:ind w:left="360"/>
        <w:rPr>
          <w:sz w:val="24"/>
          <w:szCs w:val="24"/>
        </w:rPr>
      </w:pPr>
    </w:p>
    <w:p w14:paraId="247E189B" w14:textId="77777777" w:rsidR="00AA1E05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Charitable Program Model ____</w:t>
      </w:r>
    </w:p>
    <w:p w14:paraId="1482AACF" w14:textId="77777777" w:rsidR="00AA1E05" w:rsidRPr="00CD6B6A" w:rsidRDefault="00EA51F8" w:rsidP="00AA1E05">
      <w:pPr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6E60809D" wp14:editId="07330598">
            <wp:simplePos x="0" y="0"/>
            <wp:positionH relativeFrom="column">
              <wp:posOffset>784594</wp:posOffset>
            </wp:positionH>
            <wp:positionV relativeFrom="paragraph">
              <wp:posOffset>137130</wp:posOffset>
            </wp:positionV>
            <wp:extent cx="3415266" cy="988828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F7906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5F32D35D" w14:textId="77777777" w:rsidR="00CF3579" w:rsidRPr="00CD6B6A" w:rsidRDefault="00CF3579" w:rsidP="00CF3579">
      <w:pPr>
        <w:pStyle w:val="ListParagraph"/>
        <w:rPr>
          <w:sz w:val="24"/>
          <w:szCs w:val="24"/>
        </w:rPr>
      </w:pPr>
    </w:p>
    <w:p w14:paraId="3BE37E1D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2169E485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76708ED1" w14:textId="3B505494" w:rsidR="007E64B3" w:rsidRDefault="007E64B3" w:rsidP="00CF3579">
      <w:pPr>
        <w:pStyle w:val="ListParagraph"/>
        <w:ind w:left="1440"/>
        <w:rPr>
          <w:sz w:val="24"/>
          <w:szCs w:val="24"/>
        </w:rPr>
      </w:pPr>
    </w:p>
    <w:p w14:paraId="13C99187" w14:textId="77777777" w:rsidR="00522868" w:rsidRPr="00CD6B6A" w:rsidRDefault="00522868" w:rsidP="00CF3579">
      <w:pPr>
        <w:pStyle w:val="ListParagraph"/>
        <w:ind w:left="1440"/>
        <w:rPr>
          <w:sz w:val="24"/>
          <w:szCs w:val="24"/>
        </w:rPr>
      </w:pPr>
    </w:p>
    <w:p w14:paraId="5723D339" w14:textId="77777777"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14:paraId="146B0FBF" w14:textId="77777777" w:rsidR="00323500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Re-Granting Model ____</w:t>
      </w:r>
      <w:r w:rsidR="008309DC" w:rsidRPr="00CD6B6A">
        <w:rPr>
          <w:sz w:val="24"/>
          <w:szCs w:val="24"/>
        </w:rPr>
        <w:t xml:space="preserve"> </w:t>
      </w:r>
    </w:p>
    <w:p w14:paraId="6A47C449" w14:textId="77777777" w:rsidR="00CF3579" w:rsidRPr="00CD6B6A" w:rsidRDefault="00EA51F8" w:rsidP="00CF3579">
      <w:pPr>
        <w:pStyle w:val="ListParagraph"/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6A5AAE" wp14:editId="4A25A378">
            <wp:simplePos x="0" y="0"/>
            <wp:positionH relativeFrom="column">
              <wp:posOffset>848389</wp:posOffset>
            </wp:positionH>
            <wp:positionV relativeFrom="paragraph">
              <wp:posOffset>72981</wp:posOffset>
            </wp:positionV>
            <wp:extent cx="3319573" cy="192449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223AC" w14:textId="77777777" w:rsidR="00CF3579" w:rsidRPr="00CD6B6A" w:rsidRDefault="00CF3579" w:rsidP="00CF3579">
      <w:pPr>
        <w:rPr>
          <w:sz w:val="24"/>
          <w:szCs w:val="24"/>
        </w:rPr>
      </w:pPr>
    </w:p>
    <w:p w14:paraId="2A5F60B1" w14:textId="77777777" w:rsidR="00CF3579" w:rsidRPr="00CD6B6A" w:rsidRDefault="00CF3579" w:rsidP="00CF3579">
      <w:pPr>
        <w:rPr>
          <w:sz w:val="24"/>
          <w:szCs w:val="24"/>
        </w:rPr>
      </w:pPr>
    </w:p>
    <w:p w14:paraId="280D2CA9" w14:textId="77777777" w:rsidR="00CF3579" w:rsidRPr="00CD6B6A" w:rsidRDefault="00CF3579" w:rsidP="00CF3579">
      <w:pPr>
        <w:rPr>
          <w:sz w:val="24"/>
          <w:szCs w:val="24"/>
        </w:rPr>
      </w:pPr>
    </w:p>
    <w:p w14:paraId="1C771861" w14:textId="77777777" w:rsidR="00CF3579" w:rsidRPr="00CD6B6A" w:rsidRDefault="00CF3579" w:rsidP="00CF3579">
      <w:pPr>
        <w:rPr>
          <w:sz w:val="24"/>
          <w:szCs w:val="24"/>
        </w:rPr>
      </w:pPr>
    </w:p>
    <w:p w14:paraId="1FEEF192" w14:textId="77777777" w:rsidR="00CF3579" w:rsidRDefault="00CF3579" w:rsidP="00CF3579">
      <w:pPr>
        <w:pStyle w:val="ListParagraph"/>
        <w:ind w:left="1440"/>
        <w:rPr>
          <w:sz w:val="24"/>
          <w:szCs w:val="24"/>
        </w:rPr>
      </w:pPr>
    </w:p>
    <w:p w14:paraId="2CB62796" w14:textId="77777777" w:rsidR="00CD6B6A" w:rsidRPr="00CD6B6A" w:rsidRDefault="00CD6B6A" w:rsidP="00CF3579">
      <w:pPr>
        <w:pStyle w:val="ListParagraph"/>
        <w:ind w:left="1440"/>
        <w:rPr>
          <w:sz w:val="24"/>
          <w:szCs w:val="24"/>
        </w:rPr>
      </w:pPr>
    </w:p>
    <w:p w14:paraId="63196C26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6156D2A8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ADC639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3E5EC5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36A917A1" w14:textId="77777777" w:rsidR="00CF3579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>Independent Contractor Model ____</w:t>
      </w:r>
    </w:p>
    <w:p w14:paraId="0FFC5AA7" w14:textId="77777777" w:rsidR="007E64B3" w:rsidRPr="00CD6B6A" w:rsidRDefault="007E64B3" w:rsidP="007E64B3">
      <w:pPr>
        <w:pStyle w:val="ListParagraph"/>
        <w:ind w:left="1440"/>
        <w:rPr>
          <w:sz w:val="24"/>
          <w:szCs w:val="24"/>
        </w:rPr>
      </w:pPr>
    </w:p>
    <w:p w14:paraId="5F2E6001" w14:textId="77777777" w:rsidR="00AA1E05" w:rsidRPr="00CD6B6A" w:rsidRDefault="007E64B3" w:rsidP="00CF3579">
      <w:pPr>
        <w:tabs>
          <w:tab w:val="left" w:pos="2210"/>
        </w:tabs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FD1FC4" wp14:editId="29B86EA2">
            <wp:simplePos x="0" y="0"/>
            <wp:positionH relativeFrom="column">
              <wp:posOffset>880288</wp:posOffset>
            </wp:positionH>
            <wp:positionV relativeFrom="paragraph">
              <wp:posOffset>80748</wp:posOffset>
            </wp:positionV>
            <wp:extent cx="3340838" cy="1935126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579" w:rsidRPr="00CD6B6A">
        <w:rPr>
          <w:sz w:val="24"/>
          <w:szCs w:val="24"/>
        </w:rPr>
        <w:tab/>
      </w:r>
    </w:p>
    <w:p w14:paraId="1125EE11" w14:textId="77777777" w:rsidR="00AA1E05" w:rsidRPr="00CD6B6A" w:rsidRDefault="00AA1E05">
      <w:pPr>
        <w:rPr>
          <w:sz w:val="24"/>
          <w:szCs w:val="24"/>
        </w:rPr>
      </w:pPr>
    </w:p>
    <w:p w14:paraId="772AC4A2" w14:textId="77777777" w:rsidR="00AA1E05" w:rsidRPr="00CD6B6A" w:rsidRDefault="00AA1E05">
      <w:pPr>
        <w:rPr>
          <w:sz w:val="24"/>
          <w:szCs w:val="24"/>
        </w:rPr>
      </w:pPr>
    </w:p>
    <w:p w14:paraId="3EC67F7A" w14:textId="77777777" w:rsidR="00AA1E05" w:rsidRPr="00CD6B6A" w:rsidRDefault="00AA1E05">
      <w:pPr>
        <w:rPr>
          <w:sz w:val="24"/>
          <w:szCs w:val="24"/>
        </w:rPr>
      </w:pPr>
    </w:p>
    <w:p w14:paraId="60153247" w14:textId="77777777" w:rsidR="00AA1E05" w:rsidRPr="00CD6B6A" w:rsidRDefault="00AA1E05">
      <w:pPr>
        <w:rPr>
          <w:sz w:val="24"/>
          <w:szCs w:val="24"/>
        </w:rPr>
      </w:pPr>
    </w:p>
    <w:p w14:paraId="2836A829" w14:textId="77777777" w:rsidR="00AA1E05" w:rsidRPr="00CD6B6A" w:rsidRDefault="00AA1E05">
      <w:pPr>
        <w:rPr>
          <w:sz w:val="24"/>
          <w:szCs w:val="24"/>
        </w:rPr>
      </w:pPr>
    </w:p>
    <w:p w14:paraId="53DDE29E" w14:textId="77777777" w:rsidR="00AA1E05" w:rsidRPr="00CD6B6A" w:rsidRDefault="008309DC">
      <w:pPr>
        <w:rPr>
          <w:sz w:val="24"/>
          <w:szCs w:val="24"/>
        </w:rPr>
      </w:pPr>
      <w:r w:rsidRPr="00CD6B6A">
        <w:rPr>
          <w:sz w:val="24"/>
          <w:szCs w:val="24"/>
        </w:rPr>
        <w:t xml:space="preserve">                   </w:t>
      </w:r>
    </w:p>
    <w:p w14:paraId="024BAA4F" w14:textId="77777777" w:rsidR="00AA1E05" w:rsidRPr="00CD6B6A" w:rsidRDefault="00AA1E05">
      <w:pPr>
        <w:rPr>
          <w:sz w:val="24"/>
          <w:szCs w:val="24"/>
        </w:rPr>
      </w:pPr>
    </w:p>
    <w:p w14:paraId="2BD1432F" w14:textId="77777777" w:rsidR="00AA1E05" w:rsidRPr="00CD6B6A" w:rsidRDefault="00AA1E05">
      <w:pPr>
        <w:rPr>
          <w:sz w:val="24"/>
          <w:szCs w:val="24"/>
        </w:rPr>
      </w:pPr>
    </w:p>
    <w:p w14:paraId="3635CD87" w14:textId="77777777" w:rsidR="00547CA1" w:rsidRPr="00CD6B6A" w:rsidRDefault="00547CA1">
      <w:pPr>
        <w:rPr>
          <w:sz w:val="24"/>
          <w:szCs w:val="24"/>
        </w:rPr>
      </w:pPr>
    </w:p>
    <w:p w14:paraId="118AC072" w14:textId="77777777" w:rsidR="00CD6B6A" w:rsidRPr="00CD6B6A" w:rsidRDefault="00CD6B6A">
      <w:pPr>
        <w:rPr>
          <w:sz w:val="24"/>
          <w:szCs w:val="24"/>
        </w:rPr>
      </w:pPr>
    </w:p>
    <w:p w14:paraId="1305A298" w14:textId="2F82960F" w:rsidR="004326EA" w:rsidRDefault="004326EA" w:rsidP="00432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What services </w:t>
      </w:r>
      <w:r w:rsidR="00EE491F">
        <w:rPr>
          <w:sz w:val="24"/>
          <w:szCs w:val="24"/>
        </w:rPr>
        <w:t>will</w:t>
      </w:r>
      <w:r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the applicant</w:t>
      </w:r>
      <w:r w:rsidR="000F4D40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provide to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</w:t>
      </w:r>
      <w:r w:rsidR="007A19CC" w:rsidRPr="00CD6B6A">
        <w:rPr>
          <w:sz w:val="24"/>
          <w:szCs w:val="24"/>
        </w:rPr>
        <w:t>pro</w:t>
      </w:r>
      <w:r w:rsidR="007A19CC">
        <w:rPr>
          <w:sz w:val="24"/>
          <w:szCs w:val="24"/>
        </w:rPr>
        <w:t>grams</w:t>
      </w:r>
      <w:r w:rsidRPr="00CD6B6A">
        <w:rPr>
          <w:sz w:val="24"/>
          <w:szCs w:val="24"/>
        </w:rPr>
        <w:t>?</w:t>
      </w:r>
      <w:r w:rsidR="009F1ED6">
        <w:rPr>
          <w:sz w:val="24"/>
          <w:szCs w:val="24"/>
        </w:rPr>
        <w:t xml:space="preserve">  </w:t>
      </w:r>
      <w:r w:rsidR="00CE1CF2">
        <w:rPr>
          <w:sz w:val="24"/>
          <w:szCs w:val="24"/>
        </w:rPr>
        <w:t>Be thorough.</w:t>
      </w:r>
    </w:p>
    <w:p w14:paraId="3FC397BD" w14:textId="0F6BEA48" w:rsidR="00522868" w:rsidRDefault="00522868" w:rsidP="00522868">
      <w:pPr>
        <w:rPr>
          <w:sz w:val="24"/>
          <w:szCs w:val="24"/>
        </w:rPr>
      </w:pPr>
    </w:p>
    <w:p w14:paraId="3A07790A" w14:textId="77777777" w:rsidR="00522868" w:rsidRPr="00522868" w:rsidRDefault="00522868" w:rsidP="00522868">
      <w:pPr>
        <w:rPr>
          <w:sz w:val="24"/>
          <w:szCs w:val="24"/>
        </w:rPr>
      </w:pPr>
    </w:p>
    <w:p w14:paraId="5A3B5824" w14:textId="77777777" w:rsidR="00E0168B" w:rsidRPr="00CD6B6A" w:rsidRDefault="00E0168B" w:rsidP="00207801">
      <w:pPr>
        <w:rPr>
          <w:sz w:val="24"/>
          <w:szCs w:val="24"/>
        </w:rPr>
      </w:pPr>
    </w:p>
    <w:p w14:paraId="31B13C63" w14:textId="77777777" w:rsidR="00E0168B" w:rsidRPr="00CD6B6A" w:rsidRDefault="00E0168B" w:rsidP="00207801">
      <w:pPr>
        <w:rPr>
          <w:sz w:val="24"/>
          <w:szCs w:val="24"/>
        </w:rPr>
      </w:pPr>
    </w:p>
    <w:p w14:paraId="77667D99" w14:textId="0886DE29" w:rsidR="00207801" w:rsidRDefault="00CE1CF2" w:rsidP="0020780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07801" w:rsidRPr="00CD6B6A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 xml:space="preserve">must be attached </w:t>
      </w:r>
      <w:r w:rsidR="00207801" w:rsidRPr="00CD6B6A">
        <w:rPr>
          <w:sz w:val="24"/>
          <w:szCs w:val="24"/>
        </w:rPr>
        <w:t xml:space="preserve">with </w:t>
      </w:r>
      <w:r w:rsidR="009F1ED6">
        <w:rPr>
          <w:sz w:val="24"/>
          <w:szCs w:val="24"/>
        </w:rPr>
        <w:t>this</w:t>
      </w:r>
      <w:r w:rsidR="009F1ED6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to</w:t>
      </w:r>
      <w:r w:rsidR="009F1ED6">
        <w:rPr>
          <w:sz w:val="24"/>
          <w:szCs w:val="24"/>
        </w:rPr>
        <w:t xml:space="preserve"> be considered</w:t>
      </w:r>
      <w:r w:rsidR="00207801" w:rsidRPr="00CD6B6A">
        <w:rPr>
          <w:sz w:val="24"/>
          <w:szCs w:val="24"/>
        </w:rPr>
        <w:t>:</w:t>
      </w:r>
    </w:p>
    <w:p w14:paraId="31ED5C68" w14:textId="3D05A6EB" w:rsidR="00AA1E05" w:rsidRDefault="00EE491F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’s </w:t>
      </w:r>
      <w:r w:rsidR="002D62A7" w:rsidRPr="00CD6B6A">
        <w:rPr>
          <w:sz w:val="24"/>
          <w:szCs w:val="24"/>
        </w:rPr>
        <w:t xml:space="preserve">IRS </w:t>
      </w:r>
      <w:r w:rsidR="00207801" w:rsidRPr="00CD6B6A">
        <w:rPr>
          <w:sz w:val="24"/>
          <w:szCs w:val="24"/>
        </w:rPr>
        <w:t>l</w:t>
      </w:r>
      <w:r w:rsidR="005642E7" w:rsidRPr="00CD6B6A">
        <w:rPr>
          <w:sz w:val="24"/>
          <w:szCs w:val="24"/>
        </w:rPr>
        <w:t>etter of 501(c)(3) determination</w:t>
      </w:r>
    </w:p>
    <w:p w14:paraId="32B5198A" w14:textId="09F7EFDB" w:rsidR="00422223" w:rsidRPr="00CD6B6A" w:rsidRDefault="00422223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>
        <w:rPr>
          <w:sz w:val="24"/>
          <w:szCs w:val="24"/>
        </w:rPr>
        <w:t xml:space="preserve">’s most recently filed, board approved </w:t>
      </w:r>
      <w:r w:rsidR="009F1ED6">
        <w:rPr>
          <w:sz w:val="24"/>
          <w:szCs w:val="24"/>
        </w:rPr>
        <w:t>F</w:t>
      </w:r>
      <w:r>
        <w:rPr>
          <w:sz w:val="24"/>
          <w:szCs w:val="24"/>
        </w:rPr>
        <w:t>orm 990</w:t>
      </w:r>
    </w:p>
    <w:p w14:paraId="52305021" w14:textId="225239BF" w:rsidR="006153F0" w:rsidRDefault="00207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A sample 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agreement </w:t>
      </w:r>
      <w:r w:rsidR="009F1ED6">
        <w:rPr>
          <w:sz w:val="24"/>
          <w:szCs w:val="24"/>
        </w:rPr>
        <w:t>the applicant</w:t>
      </w:r>
      <w:r w:rsidR="00151B3C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may</w:t>
      </w:r>
      <w:r w:rsidR="00422223">
        <w:rPr>
          <w:sz w:val="24"/>
          <w:szCs w:val="24"/>
        </w:rPr>
        <w:t xml:space="preserve"> use </w:t>
      </w:r>
      <w:r w:rsidR="00151B3C" w:rsidRPr="00CD6B6A">
        <w:rPr>
          <w:sz w:val="24"/>
          <w:szCs w:val="24"/>
        </w:rPr>
        <w:t>for</w:t>
      </w:r>
      <w:r w:rsidRPr="00CD6B6A">
        <w:rPr>
          <w:sz w:val="24"/>
          <w:szCs w:val="24"/>
        </w:rPr>
        <w:t xml:space="preserve"> its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</w:t>
      </w:r>
      <w:r w:rsidR="007A19CC" w:rsidRPr="00CD6B6A">
        <w:rPr>
          <w:sz w:val="24"/>
          <w:szCs w:val="24"/>
        </w:rPr>
        <w:t>pro</w:t>
      </w:r>
      <w:r w:rsidR="007A19CC">
        <w:rPr>
          <w:sz w:val="24"/>
          <w:szCs w:val="24"/>
        </w:rPr>
        <w:t>gram</w:t>
      </w:r>
      <w:r w:rsidR="007A19CC" w:rsidRPr="00CD6B6A">
        <w:rPr>
          <w:sz w:val="24"/>
          <w:szCs w:val="24"/>
        </w:rPr>
        <w:t>s</w:t>
      </w:r>
      <w:r w:rsidR="009F1ED6">
        <w:rPr>
          <w:sz w:val="24"/>
          <w:szCs w:val="24"/>
        </w:rPr>
        <w:t>,</w:t>
      </w:r>
      <w:r w:rsidR="00756D31">
        <w:rPr>
          <w:sz w:val="24"/>
          <w:szCs w:val="24"/>
        </w:rPr>
        <w:t xml:space="preserve"> if </w:t>
      </w:r>
      <w:r w:rsidR="00EC5940">
        <w:rPr>
          <w:sz w:val="24"/>
          <w:szCs w:val="24"/>
        </w:rPr>
        <w:t>approved</w:t>
      </w:r>
      <w:r w:rsidRPr="00CD6B6A">
        <w:rPr>
          <w:sz w:val="24"/>
          <w:szCs w:val="24"/>
        </w:rPr>
        <w:t>.</w:t>
      </w:r>
      <w:r w:rsidR="00151B3C" w:rsidRPr="00CD6B6A">
        <w:rPr>
          <w:sz w:val="24"/>
          <w:szCs w:val="24"/>
        </w:rPr>
        <w:t xml:space="preserve">  </w:t>
      </w:r>
    </w:p>
    <w:p w14:paraId="7E28BAEE" w14:textId="1782E992" w:rsidR="006153F0" w:rsidRDefault="006153F0" w:rsidP="001E07D9">
      <w:pPr>
        <w:pStyle w:val="ListParagraph"/>
        <w:rPr>
          <w:sz w:val="24"/>
          <w:szCs w:val="24"/>
        </w:rPr>
      </w:pPr>
    </w:p>
    <w:p w14:paraId="14474355" w14:textId="77777777" w:rsidR="006153F0" w:rsidRDefault="006153F0" w:rsidP="001E07D9">
      <w:pPr>
        <w:pStyle w:val="ListParagraph"/>
        <w:rPr>
          <w:sz w:val="24"/>
          <w:szCs w:val="24"/>
        </w:rPr>
      </w:pPr>
    </w:p>
    <w:p w14:paraId="43275874" w14:textId="324CD6B5" w:rsidR="00E33685" w:rsidRPr="001E07D9" w:rsidRDefault="006153F0" w:rsidP="001E07D9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731AFE" w:rsidRPr="001E07D9">
        <w:rPr>
          <w:sz w:val="24"/>
          <w:szCs w:val="24"/>
        </w:rPr>
        <w:t xml:space="preserve">All </w:t>
      </w:r>
      <w:r>
        <w:rPr>
          <w:sz w:val="24"/>
          <w:szCs w:val="24"/>
        </w:rPr>
        <w:t>grant applica</w:t>
      </w:r>
      <w:r w:rsidR="0008279E">
        <w:rPr>
          <w:sz w:val="24"/>
          <w:szCs w:val="24"/>
        </w:rPr>
        <w:t xml:space="preserve">nts </w:t>
      </w:r>
      <w:r>
        <w:rPr>
          <w:sz w:val="24"/>
          <w:szCs w:val="24"/>
        </w:rPr>
        <w:t>using a fiscal sponsor</w:t>
      </w:r>
      <w:r w:rsidR="007A19CC">
        <w:rPr>
          <w:sz w:val="24"/>
          <w:szCs w:val="24"/>
        </w:rPr>
        <w:t>/parent organization</w:t>
      </w:r>
      <w:r>
        <w:rPr>
          <w:sz w:val="24"/>
          <w:szCs w:val="24"/>
        </w:rPr>
        <w:t xml:space="preserve"> must </w:t>
      </w:r>
      <w:r w:rsidR="0008279E">
        <w:rPr>
          <w:sz w:val="24"/>
          <w:szCs w:val="24"/>
        </w:rPr>
        <w:t>provide</w:t>
      </w:r>
      <w:r>
        <w:rPr>
          <w:sz w:val="24"/>
          <w:szCs w:val="24"/>
        </w:rPr>
        <w:t xml:space="preserve"> a copy of their current and fully executed fiscal sponsor</w:t>
      </w:r>
      <w:r w:rsidR="007A19CC">
        <w:rPr>
          <w:sz w:val="24"/>
          <w:szCs w:val="24"/>
        </w:rPr>
        <w:t>/parent organization</w:t>
      </w:r>
      <w:r>
        <w:rPr>
          <w:sz w:val="24"/>
          <w:szCs w:val="24"/>
        </w:rPr>
        <w:t xml:space="preserve"> agreement</w:t>
      </w:r>
      <w:r w:rsidR="0008279E">
        <w:rPr>
          <w:sz w:val="24"/>
          <w:szCs w:val="24"/>
        </w:rPr>
        <w:t xml:space="preserve"> in order to qualify for a grant</w:t>
      </w:r>
      <w:r>
        <w:rPr>
          <w:sz w:val="24"/>
          <w:szCs w:val="24"/>
        </w:rPr>
        <w:t xml:space="preserve">.  These are reviewed by PCF </w:t>
      </w:r>
      <w:r w:rsidR="00CE1CF2">
        <w:rPr>
          <w:sz w:val="24"/>
          <w:szCs w:val="24"/>
        </w:rPr>
        <w:t xml:space="preserve">staff </w:t>
      </w:r>
      <w:r w:rsidR="0008279E">
        <w:rPr>
          <w:sz w:val="24"/>
          <w:szCs w:val="24"/>
        </w:rPr>
        <w:t xml:space="preserve">as part of the qualification process. </w:t>
      </w:r>
      <w:r>
        <w:rPr>
          <w:sz w:val="24"/>
          <w:szCs w:val="24"/>
        </w:rPr>
        <w:t xml:space="preserve">  </w:t>
      </w:r>
      <w:r w:rsidR="0008279E">
        <w:rPr>
          <w:sz w:val="24"/>
          <w:szCs w:val="24"/>
        </w:rPr>
        <w:t>Potential grantees that submit</w:t>
      </w:r>
      <w:r w:rsidR="00731AFE" w:rsidRPr="001E07D9">
        <w:rPr>
          <w:sz w:val="24"/>
          <w:szCs w:val="24"/>
        </w:rPr>
        <w:t xml:space="preserve"> incomplete, inaccurate or inappropriate fiscal sponsor</w:t>
      </w:r>
      <w:r w:rsidR="007A19CC">
        <w:rPr>
          <w:sz w:val="24"/>
          <w:szCs w:val="24"/>
        </w:rPr>
        <w:t>/parent organization</w:t>
      </w:r>
      <w:r w:rsidR="00731AFE" w:rsidRPr="001E07D9">
        <w:rPr>
          <w:sz w:val="24"/>
          <w:szCs w:val="24"/>
        </w:rPr>
        <w:t xml:space="preserve"> agreements could be disqualified. </w:t>
      </w:r>
    </w:p>
    <w:sectPr w:rsidR="00E33685" w:rsidRPr="001E07D9" w:rsidSect="00281591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5641" w14:textId="77777777" w:rsidR="001F27C0" w:rsidRDefault="001F27C0" w:rsidP="00CF3579">
      <w:r>
        <w:separator/>
      </w:r>
    </w:p>
  </w:endnote>
  <w:endnote w:type="continuationSeparator" w:id="0">
    <w:p w14:paraId="50619A2C" w14:textId="77777777" w:rsidR="001F27C0" w:rsidRDefault="001F27C0" w:rsidP="00CF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78377"/>
      <w:docPartObj>
        <w:docPartGallery w:val="Page Numbers (Bottom of Page)"/>
        <w:docPartUnique/>
      </w:docPartObj>
    </w:sdtPr>
    <w:sdtEndPr/>
    <w:sdtContent>
      <w:p w14:paraId="32596854" w14:textId="4E8A7A0C" w:rsidR="00CD6B6A" w:rsidRDefault="00DC3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41CEF" w14:textId="77777777" w:rsidR="00CD6B6A" w:rsidRDefault="00CD6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DAEA" w14:textId="77777777" w:rsidR="001F27C0" w:rsidRDefault="001F27C0" w:rsidP="00CF3579">
      <w:r>
        <w:separator/>
      </w:r>
    </w:p>
  </w:footnote>
  <w:footnote w:type="continuationSeparator" w:id="0">
    <w:p w14:paraId="4BCFEB2B" w14:textId="77777777" w:rsidR="001F27C0" w:rsidRDefault="001F27C0" w:rsidP="00CF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D31"/>
    <w:multiLevelType w:val="hybridMultilevel"/>
    <w:tmpl w:val="709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TY0NLE0MDUxNTNW0lEKTi0uzszPAykwqgUAjV0I9ywAAAA="/>
  </w:docVars>
  <w:rsids>
    <w:rsidRoot w:val="00323500"/>
    <w:rsid w:val="00000480"/>
    <w:rsid w:val="00000E5E"/>
    <w:rsid w:val="0000391C"/>
    <w:rsid w:val="0002151D"/>
    <w:rsid w:val="00026B95"/>
    <w:rsid w:val="0008279E"/>
    <w:rsid w:val="0009036B"/>
    <w:rsid w:val="000E351F"/>
    <w:rsid w:val="000F4D40"/>
    <w:rsid w:val="000F6FD9"/>
    <w:rsid w:val="00142CD3"/>
    <w:rsid w:val="00151B3C"/>
    <w:rsid w:val="001A6DDD"/>
    <w:rsid w:val="001D3E63"/>
    <w:rsid w:val="001D473A"/>
    <w:rsid w:val="001E07D9"/>
    <w:rsid w:val="001F27C0"/>
    <w:rsid w:val="00207801"/>
    <w:rsid w:val="00210FBF"/>
    <w:rsid w:val="0025033F"/>
    <w:rsid w:val="00273D6C"/>
    <w:rsid w:val="00281591"/>
    <w:rsid w:val="002B2741"/>
    <w:rsid w:val="002D62A7"/>
    <w:rsid w:val="002D7035"/>
    <w:rsid w:val="002E42E1"/>
    <w:rsid w:val="00301580"/>
    <w:rsid w:val="00305F91"/>
    <w:rsid w:val="00323500"/>
    <w:rsid w:val="00325480"/>
    <w:rsid w:val="00350F01"/>
    <w:rsid w:val="00391016"/>
    <w:rsid w:val="003B0138"/>
    <w:rsid w:val="003E5555"/>
    <w:rsid w:val="003F2102"/>
    <w:rsid w:val="00422223"/>
    <w:rsid w:val="004326EA"/>
    <w:rsid w:val="00482E9B"/>
    <w:rsid w:val="0052077F"/>
    <w:rsid w:val="00522868"/>
    <w:rsid w:val="00547CA1"/>
    <w:rsid w:val="005624C8"/>
    <w:rsid w:val="005642E7"/>
    <w:rsid w:val="005923B4"/>
    <w:rsid w:val="005D0D76"/>
    <w:rsid w:val="005E7B17"/>
    <w:rsid w:val="006153F0"/>
    <w:rsid w:val="006E7F0B"/>
    <w:rsid w:val="007311E7"/>
    <w:rsid w:val="00731AFE"/>
    <w:rsid w:val="00734BD3"/>
    <w:rsid w:val="00756D31"/>
    <w:rsid w:val="007A19CC"/>
    <w:rsid w:val="007D5CF8"/>
    <w:rsid w:val="007E3DF8"/>
    <w:rsid w:val="007E64B3"/>
    <w:rsid w:val="0081372A"/>
    <w:rsid w:val="008309DC"/>
    <w:rsid w:val="008622FA"/>
    <w:rsid w:val="00886FE8"/>
    <w:rsid w:val="0094233A"/>
    <w:rsid w:val="00957D7F"/>
    <w:rsid w:val="0097099E"/>
    <w:rsid w:val="00974933"/>
    <w:rsid w:val="009A4B3C"/>
    <w:rsid w:val="009B76B8"/>
    <w:rsid w:val="009F1ED6"/>
    <w:rsid w:val="00AA1E05"/>
    <w:rsid w:val="00AA6BE6"/>
    <w:rsid w:val="00AA7924"/>
    <w:rsid w:val="00AD53DA"/>
    <w:rsid w:val="00B11B6B"/>
    <w:rsid w:val="00B522D6"/>
    <w:rsid w:val="00B562E1"/>
    <w:rsid w:val="00B74DD2"/>
    <w:rsid w:val="00BA3FFE"/>
    <w:rsid w:val="00C070D4"/>
    <w:rsid w:val="00C6626E"/>
    <w:rsid w:val="00C85E25"/>
    <w:rsid w:val="00C92637"/>
    <w:rsid w:val="00C9667F"/>
    <w:rsid w:val="00CB679D"/>
    <w:rsid w:val="00CD07AE"/>
    <w:rsid w:val="00CD6B6A"/>
    <w:rsid w:val="00CE1CF2"/>
    <w:rsid w:val="00CF3579"/>
    <w:rsid w:val="00D02F2D"/>
    <w:rsid w:val="00D205EE"/>
    <w:rsid w:val="00D26787"/>
    <w:rsid w:val="00D946FA"/>
    <w:rsid w:val="00DB47F4"/>
    <w:rsid w:val="00DC2AB9"/>
    <w:rsid w:val="00DC3E85"/>
    <w:rsid w:val="00DF746A"/>
    <w:rsid w:val="00E0168B"/>
    <w:rsid w:val="00E33685"/>
    <w:rsid w:val="00E87F29"/>
    <w:rsid w:val="00EA51F8"/>
    <w:rsid w:val="00EB337C"/>
    <w:rsid w:val="00EC5940"/>
    <w:rsid w:val="00EE491F"/>
    <w:rsid w:val="00EE528E"/>
    <w:rsid w:val="00F05517"/>
    <w:rsid w:val="00F1233C"/>
    <w:rsid w:val="00F63F28"/>
    <w:rsid w:val="00F8061D"/>
    <w:rsid w:val="00F900A0"/>
    <w:rsid w:val="00FA49AA"/>
    <w:rsid w:val="00FE28CB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  <o:colormru v:ext="edit" colors="#94dace"/>
    </o:shapedefaults>
    <o:shapelayout v:ext="edit">
      <o:idmap v:ext="edit" data="1"/>
    </o:shapelayout>
  </w:shapeDefaults>
  <w:decimalSymbol w:val="."/>
  <w:listSeparator w:val=","/>
  <w14:docId w14:val="385F04F0"/>
  <w15:docId w15:val="{7E2B2581-1F49-43CD-852D-6930348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79"/>
  </w:style>
  <w:style w:type="paragraph" w:styleId="Footer">
    <w:name w:val="footer"/>
    <w:basedOn w:val="Normal"/>
    <w:link w:val="FooterChar"/>
    <w:uiPriority w:val="99"/>
    <w:unhideWhenUsed/>
    <w:rsid w:val="00CF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mille@philaculturalfun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Currica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685F-792C-4427-A2D7-F26EA172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Michelle.Currica</dc:creator>
  <cp:lastModifiedBy>PhilaCulturalFund</cp:lastModifiedBy>
  <cp:revision>2</cp:revision>
  <cp:lastPrinted>2016-08-09T15:29:00Z</cp:lastPrinted>
  <dcterms:created xsi:type="dcterms:W3CDTF">2020-10-01T16:36:00Z</dcterms:created>
  <dcterms:modified xsi:type="dcterms:W3CDTF">2020-10-01T16:36:00Z</dcterms:modified>
</cp:coreProperties>
</file>